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B100" w14:textId="77777777" w:rsidR="00F1031C" w:rsidRPr="0080571A" w:rsidRDefault="00F1031C" w:rsidP="00C01782">
      <w:pPr>
        <w:pStyle w:val="BodyText"/>
        <w:spacing w:after="100" w:afterAutospacing="1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Date Submitt</w:t>
      </w:r>
      <w:r w:rsidR="00DB7136" w:rsidRPr="0080571A">
        <w:rPr>
          <w:rFonts w:asciiTheme="minorHAnsi" w:hAnsiTheme="minorHAnsi"/>
          <w:b/>
          <w:sz w:val="24"/>
          <w:szCs w:val="24"/>
        </w:rPr>
        <w:t>ed</w:t>
      </w:r>
      <w:r w:rsidRPr="0080571A">
        <w:rPr>
          <w:rFonts w:asciiTheme="minorHAnsi" w:hAnsiTheme="minorHAnsi"/>
          <w:b/>
          <w:sz w:val="24"/>
          <w:szCs w:val="24"/>
        </w:rPr>
        <w:t>:</w:t>
      </w:r>
      <w:r w:rsidR="00DB7136" w:rsidRPr="0080571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016065878"/>
          <w:placeholder>
            <w:docPart w:val="417F5458D3C04DB3AB5C90CDB32545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7136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sdtContent>
      </w:sdt>
    </w:p>
    <w:p w14:paraId="0A74567F" w14:textId="77777777" w:rsidR="00D55A3F" w:rsidRPr="0080571A" w:rsidRDefault="00D55A3F" w:rsidP="00C01782">
      <w:pPr>
        <w:pStyle w:val="BodyText"/>
        <w:spacing w:after="100" w:afterAutospacing="1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 xml:space="preserve">Date </w:t>
      </w:r>
      <w:r w:rsidR="00C01782">
        <w:rPr>
          <w:rFonts w:asciiTheme="minorHAnsi" w:hAnsiTheme="minorHAnsi"/>
          <w:b/>
          <w:sz w:val="24"/>
          <w:szCs w:val="24"/>
        </w:rPr>
        <w:t>N</w:t>
      </w:r>
      <w:r w:rsidRPr="0080571A">
        <w:rPr>
          <w:rFonts w:asciiTheme="minorHAnsi" w:hAnsiTheme="minorHAnsi"/>
          <w:b/>
          <w:sz w:val="24"/>
          <w:szCs w:val="24"/>
        </w:rPr>
        <w:t>eeded (minimum 2 weeks):</w:t>
      </w:r>
      <w:r w:rsidR="00DB7136" w:rsidRPr="0080571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36782126"/>
          <w:placeholder>
            <w:docPart w:val="10A51F71083D41FCA8BFDEF0E91052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7136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sdtContent>
      </w:sdt>
    </w:p>
    <w:p w14:paraId="2C27059A" w14:textId="77777777" w:rsidR="00F1031C" w:rsidRPr="0080571A" w:rsidRDefault="00C01782" w:rsidP="00C01782">
      <w:pPr>
        <w:pStyle w:val="BodyText"/>
        <w:spacing w:after="100" w:afterAutospacing="1" w:line="23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Requester</w:t>
      </w:r>
      <w:r w:rsidR="00F1031C" w:rsidRPr="0080571A">
        <w:rPr>
          <w:rFonts w:asciiTheme="minorHAnsi" w:hAnsiTheme="minorHAnsi"/>
          <w:b/>
          <w:sz w:val="24"/>
          <w:szCs w:val="24"/>
        </w:rPr>
        <w:t xml:space="preserve"> Name/Department:</w:t>
      </w:r>
      <w:r w:rsidR="00DB7136" w:rsidRPr="0080571A">
        <w:rPr>
          <w:rFonts w:asciiTheme="minorHAnsi" w:hAnsiTheme="minorHAnsi"/>
          <w:b/>
          <w:sz w:val="24"/>
          <w:szCs w:val="24"/>
        </w:rPr>
        <w:t xml:space="preserve"> </w:t>
      </w:r>
      <w:r w:rsidR="002A2BD1" w:rsidRPr="0080571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324084375"/>
          <w:placeholder>
            <w:docPart w:val="8FAE9B649F7B48F1831BDAE46579762E"/>
          </w:placeholder>
          <w:showingPlcHdr/>
          <w:text/>
        </w:sdtPr>
        <w:sdtContent>
          <w:r w:rsidR="002A2BD1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700EB903" w14:textId="77777777" w:rsidR="0070599D" w:rsidRPr="0080571A" w:rsidRDefault="00D55A3F" w:rsidP="00C01782">
      <w:pPr>
        <w:pStyle w:val="BodyText"/>
        <w:spacing w:after="0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Project Name/</w:t>
      </w:r>
      <w:r w:rsidR="00C01782">
        <w:rPr>
          <w:rFonts w:asciiTheme="minorHAnsi" w:hAnsiTheme="minorHAnsi"/>
          <w:b/>
          <w:sz w:val="24"/>
          <w:szCs w:val="24"/>
        </w:rPr>
        <w:t>Location on c</w:t>
      </w:r>
      <w:r w:rsidR="008E4DF1" w:rsidRPr="0080571A">
        <w:rPr>
          <w:rFonts w:asciiTheme="minorHAnsi" w:hAnsiTheme="minorHAnsi"/>
          <w:b/>
          <w:sz w:val="24"/>
          <w:szCs w:val="24"/>
        </w:rPr>
        <w:t>ampus</w:t>
      </w:r>
      <w:r w:rsidR="00FD6E8E" w:rsidRPr="0080571A">
        <w:rPr>
          <w:rFonts w:asciiTheme="minorHAnsi" w:hAnsiTheme="minorHAnsi"/>
          <w:b/>
          <w:sz w:val="24"/>
          <w:szCs w:val="24"/>
        </w:rPr>
        <w:t xml:space="preserve"> (</w:t>
      </w:r>
      <w:r w:rsidR="008E4DF1" w:rsidRPr="0080571A">
        <w:rPr>
          <w:rFonts w:asciiTheme="minorHAnsi" w:hAnsiTheme="minorHAnsi"/>
          <w:b/>
          <w:sz w:val="24"/>
          <w:szCs w:val="24"/>
        </w:rPr>
        <w:t>Building/Room)</w:t>
      </w:r>
      <w:r w:rsidR="0070599D" w:rsidRPr="0080571A">
        <w:rPr>
          <w:rFonts w:asciiTheme="minorHAnsi" w:hAnsiTheme="minorHAnsi"/>
          <w:b/>
          <w:sz w:val="24"/>
          <w:szCs w:val="24"/>
        </w:rPr>
        <w:t>:</w:t>
      </w:r>
      <w:r w:rsidR="002A2BD1" w:rsidRPr="0080571A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539366704"/>
          <w:placeholder>
            <w:docPart w:val="AD729E84EDC94FD5B907AEC115A190BE"/>
          </w:placeholder>
          <w:showingPlcHdr/>
          <w:text/>
        </w:sdtPr>
        <w:sdtContent>
          <w:r w:rsidR="002A2BD1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8E4DF1" w:rsidRPr="0080571A">
        <w:rPr>
          <w:rFonts w:asciiTheme="minorHAnsi" w:hAnsiTheme="minorHAnsi"/>
          <w:sz w:val="24"/>
          <w:szCs w:val="24"/>
        </w:rPr>
        <w:tab/>
      </w:r>
      <w:r w:rsidR="008E4DF1" w:rsidRPr="0080571A">
        <w:rPr>
          <w:rFonts w:asciiTheme="minorHAnsi" w:hAnsiTheme="minorHAnsi"/>
          <w:sz w:val="24"/>
          <w:szCs w:val="24"/>
        </w:rPr>
        <w:tab/>
      </w:r>
      <w:r w:rsidR="008E4DF1" w:rsidRPr="0080571A">
        <w:rPr>
          <w:rFonts w:asciiTheme="minorHAnsi" w:hAnsiTheme="minorHAnsi"/>
          <w:sz w:val="24"/>
          <w:szCs w:val="24"/>
        </w:rPr>
        <w:tab/>
      </w:r>
      <w:r w:rsidR="008E4DF1" w:rsidRPr="0080571A">
        <w:rPr>
          <w:rFonts w:asciiTheme="minorHAnsi" w:hAnsiTheme="minorHAnsi"/>
          <w:sz w:val="24"/>
          <w:szCs w:val="24"/>
        </w:rPr>
        <w:tab/>
      </w:r>
      <w:r w:rsidR="008E4DF1" w:rsidRPr="0080571A">
        <w:rPr>
          <w:rFonts w:asciiTheme="minorHAnsi" w:hAnsiTheme="minorHAnsi"/>
          <w:sz w:val="24"/>
          <w:szCs w:val="24"/>
        </w:rPr>
        <w:tab/>
      </w:r>
      <w:r w:rsidR="008E4DF1" w:rsidRPr="0080571A">
        <w:rPr>
          <w:rFonts w:asciiTheme="minorHAnsi" w:hAnsiTheme="minorHAnsi"/>
          <w:sz w:val="24"/>
          <w:szCs w:val="24"/>
        </w:rPr>
        <w:tab/>
      </w:r>
      <w:r w:rsidR="008E4DF1" w:rsidRPr="0080571A">
        <w:rPr>
          <w:rFonts w:asciiTheme="minorHAnsi" w:hAnsiTheme="minorHAnsi"/>
          <w:sz w:val="24"/>
          <w:szCs w:val="24"/>
        </w:rPr>
        <w:tab/>
      </w:r>
    </w:p>
    <w:p w14:paraId="7FDCA0A5" w14:textId="77777777" w:rsidR="008075F4" w:rsidRPr="0080571A" w:rsidRDefault="00741302" w:rsidP="00C01782">
      <w:pPr>
        <w:pStyle w:val="BodyText"/>
        <w:spacing w:after="100" w:afterAutospacing="1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 xml:space="preserve">Current </w:t>
      </w:r>
      <w:r w:rsidR="00C01782">
        <w:rPr>
          <w:rFonts w:asciiTheme="minorHAnsi" w:hAnsiTheme="minorHAnsi"/>
          <w:b/>
          <w:sz w:val="24"/>
          <w:szCs w:val="24"/>
        </w:rPr>
        <w:t>Use of the p</w:t>
      </w:r>
      <w:r w:rsidR="008075F4" w:rsidRPr="0080571A">
        <w:rPr>
          <w:rFonts w:asciiTheme="minorHAnsi" w:hAnsiTheme="minorHAnsi"/>
          <w:b/>
          <w:sz w:val="24"/>
          <w:szCs w:val="24"/>
        </w:rPr>
        <w:t>roject space:</w:t>
      </w:r>
      <w:r w:rsidR="00DB7136" w:rsidRPr="0080571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59677274"/>
          <w:placeholder>
            <w:docPart w:val="232D058EDD6B43539311126BDBF66134"/>
          </w:placeholder>
          <w:showingPlcHdr/>
          <w:text/>
        </w:sdtPr>
        <w:sdtContent>
          <w:r w:rsidR="00DB7136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4E0BE42F" w14:textId="77777777" w:rsidR="00126907" w:rsidRPr="00C01782" w:rsidRDefault="008E4DF1" w:rsidP="00C01782">
      <w:pPr>
        <w:pStyle w:val="BodyText"/>
        <w:spacing w:after="100" w:afterAutospacing="1" w:line="23" w:lineRule="atLeast"/>
        <w:rPr>
          <w:rFonts w:asciiTheme="minorHAnsi" w:hAnsiTheme="minorHAnsi"/>
          <w:b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Proposed Start/Completion Dates</w:t>
      </w:r>
      <w:r w:rsidR="00C01782">
        <w:rPr>
          <w:rFonts w:asciiTheme="minorHAnsi" w:hAnsiTheme="minorHAnsi"/>
          <w:b/>
          <w:sz w:val="24"/>
          <w:szCs w:val="24"/>
        </w:rPr>
        <w:t>:</w:t>
      </w:r>
      <w:r w:rsidR="00DB7136" w:rsidRPr="0080571A">
        <w:rPr>
          <w:rFonts w:asciiTheme="minorHAnsi" w:hAnsiTheme="minorHAnsi"/>
          <w:sz w:val="24"/>
          <w:szCs w:val="24"/>
        </w:rPr>
        <w:t xml:space="preserve"> </w:t>
      </w:r>
      <w:r w:rsidR="00C01782">
        <w:rPr>
          <w:rFonts w:asciiTheme="minorHAnsi" w:hAnsiTheme="minorHAnsi"/>
          <w:sz w:val="24"/>
          <w:szCs w:val="24"/>
        </w:rPr>
        <w:t xml:space="preserve">Start after: </w:t>
      </w:r>
      <w:sdt>
        <w:sdtPr>
          <w:rPr>
            <w:rFonts w:asciiTheme="minorHAnsi" w:hAnsiTheme="minorHAnsi"/>
            <w:sz w:val="24"/>
            <w:szCs w:val="24"/>
          </w:rPr>
          <w:id w:val="-1407995772"/>
          <w:placeholder>
            <w:docPart w:val="CE052C2F37954D9893253BDB46B2FA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7136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Complete by:</w:t>
      </w:r>
      <w:r w:rsidRPr="0080571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22273334"/>
          <w:placeholder>
            <w:docPart w:val="A739940942864416A11DBB0A32C943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1782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sdtContent>
      </w:sdt>
    </w:p>
    <w:p w14:paraId="393DBDDC" w14:textId="77777777" w:rsidR="008075F4" w:rsidRPr="0080571A" w:rsidRDefault="008075F4" w:rsidP="00C01782">
      <w:pPr>
        <w:pStyle w:val="BodyText"/>
        <w:spacing w:after="100" w:afterAutospacing="1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 xml:space="preserve">Project Objective </w:t>
      </w:r>
      <w:r w:rsidRPr="00C01782">
        <w:rPr>
          <w:rFonts w:asciiTheme="minorHAnsi" w:hAnsiTheme="minorHAnsi"/>
          <w:b/>
          <w:sz w:val="24"/>
          <w:szCs w:val="24"/>
        </w:rPr>
        <w:t>(end goal of the project):</w:t>
      </w:r>
      <w:r w:rsidR="00DB7136" w:rsidRPr="0080571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87046254"/>
          <w:placeholder>
            <w:docPart w:val="78DD116C718C4917B61345DB2154F2D8"/>
          </w:placeholder>
          <w:showingPlcHdr/>
          <w:text/>
        </w:sdtPr>
        <w:sdtContent>
          <w:r w:rsidR="00DB7136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10A97226" w14:textId="5C58E125" w:rsidR="00F1031C" w:rsidRPr="0080571A" w:rsidRDefault="00D55A3F" w:rsidP="00C01782">
      <w:pPr>
        <w:pStyle w:val="BodyText"/>
        <w:spacing w:afterLines="120" w:after="288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 xml:space="preserve">Proposed </w:t>
      </w:r>
      <w:r w:rsidR="00525C12">
        <w:rPr>
          <w:rFonts w:asciiTheme="minorHAnsi" w:hAnsiTheme="minorHAnsi"/>
          <w:b/>
          <w:sz w:val="24"/>
          <w:szCs w:val="24"/>
        </w:rPr>
        <w:t>Project Funding</w:t>
      </w:r>
      <w:r w:rsidR="00EC7125" w:rsidRPr="0080571A">
        <w:rPr>
          <w:rFonts w:asciiTheme="minorHAnsi" w:hAnsiTheme="minorHAnsi"/>
          <w:b/>
          <w:sz w:val="24"/>
          <w:szCs w:val="24"/>
        </w:rPr>
        <w:t xml:space="preserve"> – </w:t>
      </w:r>
      <w:r w:rsidR="00525C12">
        <w:rPr>
          <w:rFonts w:asciiTheme="minorHAnsi" w:hAnsiTheme="minorHAnsi"/>
          <w:b/>
          <w:sz w:val="24"/>
          <w:szCs w:val="24"/>
        </w:rPr>
        <w:t>c</w:t>
      </w:r>
      <w:r w:rsidR="00EC7125" w:rsidRPr="0080571A">
        <w:rPr>
          <w:rFonts w:asciiTheme="minorHAnsi" w:hAnsiTheme="minorHAnsi"/>
          <w:b/>
          <w:sz w:val="24"/>
          <w:szCs w:val="24"/>
        </w:rPr>
        <w:t xml:space="preserve">heck one. </w:t>
      </w:r>
      <w:r w:rsidR="00EC7125" w:rsidRPr="0080571A">
        <w:rPr>
          <w:rFonts w:asciiTheme="minorHAnsi" w:hAnsiTheme="minorHAnsi"/>
          <w:sz w:val="24"/>
          <w:szCs w:val="24"/>
        </w:rPr>
        <w:t>(</w:t>
      </w:r>
      <w:r w:rsidR="00F1031C" w:rsidRPr="0080571A">
        <w:rPr>
          <w:rFonts w:asciiTheme="minorHAnsi" w:hAnsiTheme="minorHAnsi"/>
          <w:sz w:val="24"/>
          <w:szCs w:val="24"/>
        </w:rPr>
        <w:t xml:space="preserve">See </w:t>
      </w:r>
      <w:hyperlink r:id="rId8" w:history="1">
        <w:r w:rsidR="00F1031C" w:rsidRPr="00504893">
          <w:rPr>
            <w:rStyle w:val="Hyperlink"/>
            <w:rFonts w:asciiTheme="minorHAnsi" w:hAnsiTheme="minorHAnsi"/>
            <w:sz w:val="24"/>
            <w:szCs w:val="24"/>
          </w:rPr>
          <w:t>Funding S</w:t>
        </w:r>
        <w:r w:rsidR="00B67D3D" w:rsidRPr="00504893">
          <w:rPr>
            <w:rStyle w:val="Hyperlink"/>
            <w:rFonts w:asciiTheme="minorHAnsi" w:hAnsiTheme="minorHAnsi"/>
            <w:sz w:val="24"/>
            <w:szCs w:val="24"/>
          </w:rPr>
          <w:t>ources</w:t>
        </w:r>
      </w:hyperlink>
      <w:r w:rsidR="00B67D3D" w:rsidRPr="0080571A">
        <w:rPr>
          <w:rFonts w:asciiTheme="minorHAnsi" w:hAnsiTheme="minorHAnsi"/>
          <w:sz w:val="24"/>
          <w:szCs w:val="24"/>
        </w:rPr>
        <w:t xml:space="preserve"> </w:t>
      </w:r>
      <w:r w:rsidR="00C01782">
        <w:rPr>
          <w:rFonts w:asciiTheme="minorHAnsi" w:hAnsiTheme="minorHAnsi"/>
          <w:sz w:val="24"/>
          <w:szCs w:val="24"/>
        </w:rPr>
        <w:t>descriptions</w:t>
      </w:r>
      <w:r w:rsidR="00B67D3D" w:rsidRPr="0080571A">
        <w:rPr>
          <w:rFonts w:asciiTheme="minorHAnsi" w:hAnsiTheme="minorHAnsi"/>
          <w:sz w:val="24"/>
          <w:szCs w:val="24"/>
        </w:rPr>
        <w:t xml:space="preserve"> on</w:t>
      </w:r>
      <w:r w:rsidR="00F1031C" w:rsidRPr="0080571A">
        <w:rPr>
          <w:rFonts w:asciiTheme="minorHAnsi" w:hAnsiTheme="minorHAnsi"/>
          <w:sz w:val="24"/>
          <w:szCs w:val="24"/>
        </w:rPr>
        <w:t xml:space="preserve"> our website</w:t>
      </w:r>
      <w:r w:rsidR="00525C12">
        <w:rPr>
          <w:rFonts w:asciiTheme="minorHAnsi" w:hAnsiTheme="minorHAnsi"/>
          <w:sz w:val="24"/>
          <w:szCs w:val="24"/>
        </w:rPr>
        <w:t xml:space="preserve"> for more information</w:t>
      </w:r>
      <w:r w:rsidR="00C01782">
        <w:rPr>
          <w:rFonts w:asciiTheme="minorHAnsi" w:hAnsiTheme="minorHAnsi"/>
          <w:sz w:val="24"/>
          <w:szCs w:val="24"/>
        </w:rPr>
        <w:t>.</w:t>
      </w:r>
      <w:r w:rsidR="00EC7125" w:rsidRPr="0080571A">
        <w:rPr>
          <w:rFonts w:asciiTheme="minorHAnsi" w:hAnsiTheme="minorHAnsi"/>
          <w:sz w:val="24"/>
          <w:szCs w:val="24"/>
        </w:rPr>
        <w:t>)</w:t>
      </w:r>
    </w:p>
    <w:p w14:paraId="4F8CCB62" w14:textId="77777777" w:rsidR="00B67D3D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916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F1031C" w:rsidRPr="00C01782">
        <w:rPr>
          <w:rFonts w:asciiTheme="minorHAnsi" w:hAnsiTheme="minorHAnsi"/>
          <w:sz w:val="24"/>
          <w:szCs w:val="24"/>
        </w:rPr>
        <w:t xml:space="preserve">Department </w:t>
      </w:r>
      <w:r w:rsidR="00B67D3D" w:rsidRPr="00C01782">
        <w:rPr>
          <w:rFonts w:asciiTheme="minorHAnsi" w:hAnsiTheme="minorHAnsi"/>
          <w:sz w:val="24"/>
          <w:szCs w:val="24"/>
        </w:rPr>
        <w:t>(</w:t>
      </w:r>
      <w:r w:rsidR="00F1031C" w:rsidRPr="00C01782">
        <w:rPr>
          <w:rFonts w:asciiTheme="minorHAnsi" w:hAnsiTheme="minorHAnsi"/>
          <w:sz w:val="24"/>
          <w:szCs w:val="24"/>
        </w:rPr>
        <w:t>up to $2,000 per year</w:t>
      </w:r>
      <w:r w:rsidR="00B67D3D" w:rsidRPr="00C01782">
        <w:rPr>
          <w:rFonts w:asciiTheme="minorHAnsi" w:hAnsiTheme="minorHAnsi"/>
          <w:sz w:val="24"/>
          <w:szCs w:val="24"/>
        </w:rPr>
        <w:t>)</w:t>
      </w:r>
      <w:r w:rsidR="00F1031C" w:rsidRPr="00C01782">
        <w:rPr>
          <w:rFonts w:asciiTheme="minorHAnsi" w:hAnsiTheme="minorHAnsi"/>
          <w:sz w:val="24"/>
          <w:szCs w:val="24"/>
        </w:rPr>
        <w:tab/>
      </w:r>
    </w:p>
    <w:p w14:paraId="6763558D" w14:textId="77777777" w:rsidR="00B67D3D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0025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F1031C" w:rsidRPr="00C01782">
        <w:rPr>
          <w:rFonts w:asciiTheme="minorHAnsi" w:hAnsiTheme="minorHAnsi"/>
          <w:sz w:val="24"/>
          <w:szCs w:val="24"/>
        </w:rPr>
        <w:t>University Improvement Fund</w:t>
      </w:r>
      <w:r w:rsidR="00E72B4C">
        <w:rPr>
          <w:rFonts w:asciiTheme="minorHAnsi" w:hAnsiTheme="minorHAnsi"/>
          <w:sz w:val="24"/>
          <w:szCs w:val="24"/>
        </w:rPr>
        <w:t>, Academic Improvement Fund, or Student Life Improvement Fund</w:t>
      </w:r>
      <w:r w:rsidR="00A548BB" w:rsidRPr="00C01782">
        <w:rPr>
          <w:rFonts w:asciiTheme="minorHAnsi" w:hAnsiTheme="minorHAnsi"/>
          <w:sz w:val="24"/>
          <w:szCs w:val="24"/>
        </w:rPr>
        <w:t xml:space="preserve"> </w:t>
      </w:r>
      <w:r w:rsidR="00D55A3F" w:rsidRPr="00C01782">
        <w:rPr>
          <w:rFonts w:asciiTheme="minorHAnsi" w:hAnsiTheme="minorHAnsi"/>
          <w:sz w:val="24"/>
          <w:szCs w:val="24"/>
        </w:rPr>
        <w:t xml:space="preserve">(needs </w:t>
      </w:r>
      <w:r w:rsidR="00E6287A" w:rsidRPr="00C01782">
        <w:rPr>
          <w:rFonts w:asciiTheme="minorHAnsi" w:hAnsiTheme="minorHAnsi"/>
          <w:sz w:val="24"/>
          <w:szCs w:val="24"/>
        </w:rPr>
        <w:t xml:space="preserve">area </w:t>
      </w:r>
      <w:r w:rsidR="00D55A3F" w:rsidRPr="00C01782">
        <w:rPr>
          <w:rFonts w:asciiTheme="minorHAnsi" w:hAnsiTheme="minorHAnsi"/>
          <w:sz w:val="24"/>
          <w:szCs w:val="24"/>
        </w:rPr>
        <w:t>VP Finance approval)</w:t>
      </w:r>
      <w:r w:rsidR="00B67D3D" w:rsidRPr="00C01782">
        <w:rPr>
          <w:rFonts w:asciiTheme="minorHAnsi" w:hAnsiTheme="minorHAnsi"/>
          <w:sz w:val="24"/>
          <w:szCs w:val="24"/>
        </w:rPr>
        <w:tab/>
      </w:r>
    </w:p>
    <w:p w14:paraId="68D5F217" w14:textId="77777777" w:rsidR="00F1031C" w:rsidRPr="0080571A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84804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4B3631" w:rsidRPr="00C01782">
        <w:rPr>
          <w:rFonts w:asciiTheme="minorHAnsi" w:hAnsiTheme="minorHAnsi"/>
          <w:sz w:val="24"/>
          <w:szCs w:val="24"/>
        </w:rPr>
        <w:t>Grant</w:t>
      </w:r>
      <w:r w:rsidR="00E72B4C">
        <w:rPr>
          <w:rFonts w:asciiTheme="minorHAnsi" w:hAnsiTheme="minorHAnsi"/>
          <w:sz w:val="24"/>
          <w:szCs w:val="24"/>
        </w:rPr>
        <w:t xml:space="preserve"> or</w:t>
      </w:r>
      <w:r w:rsidR="00D55A3F" w:rsidRPr="00C01782">
        <w:rPr>
          <w:rFonts w:asciiTheme="minorHAnsi" w:hAnsiTheme="minorHAnsi"/>
          <w:sz w:val="24"/>
          <w:szCs w:val="24"/>
        </w:rPr>
        <w:t xml:space="preserve"> </w:t>
      </w:r>
      <w:r w:rsidR="004B3631" w:rsidRPr="00C01782">
        <w:rPr>
          <w:rFonts w:asciiTheme="minorHAnsi" w:hAnsiTheme="minorHAnsi"/>
          <w:sz w:val="24"/>
          <w:szCs w:val="24"/>
        </w:rPr>
        <w:t>Gift</w:t>
      </w:r>
      <w:r w:rsidR="00E72B4C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1713777269"/>
          <w:placeholder>
            <w:docPart w:val="8B6F022E5E7B4CDDB2ABC8FB1B6F1799"/>
          </w:placeholder>
          <w:showingPlcHdr/>
          <w:text/>
        </w:sdtPr>
        <w:sdtContent>
          <w:r w:rsidR="002A2BD1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72B53D76" w14:textId="77777777" w:rsidR="00E72B4C" w:rsidRPr="0080571A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94645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2B4C">
        <w:rPr>
          <w:rFonts w:asciiTheme="minorHAnsi" w:hAnsiTheme="minorHAnsi"/>
          <w:sz w:val="24"/>
          <w:szCs w:val="24"/>
        </w:rPr>
        <w:t xml:space="preserve"> </w:t>
      </w:r>
      <w:r w:rsidR="00E72B4C" w:rsidRPr="00C01782">
        <w:rPr>
          <w:rFonts w:asciiTheme="minorHAnsi" w:hAnsiTheme="minorHAnsi"/>
          <w:sz w:val="24"/>
          <w:szCs w:val="24"/>
        </w:rPr>
        <w:t>Stewardship</w:t>
      </w:r>
      <w:r w:rsidR="00E72B4C">
        <w:rPr>
          <w:rFonts w:asciiTheme="minorHAnsi" w:hAnsiTheme="minorHAnsi"/>
          <w:sz w:val="24"/>
          <w:szCs w:val="24"/>
        </w:rPr>
        <w:t xml:space="preserve"> or Repair and Replacement (needs Facilities Services Director </w:t>
      </w:r>
      <w:r w:rsidR="003C7541">
        <w:rPr>
          <w:rFonts w:asciiTheme="minorHAnsi" w:hAnsiTheme="minorHAnsi"/>
          <w:sz w:val="24"/>
          <w:szCs w:val="24"/>
        </w:rPr>
        <w:t>a</w:t>
      </w:r>
      <w:r w:rsidR="00E72B4C">
        <w:rPr>
          <w:rFonts w:asciiTheme="minorHAnsi" w:hAnsiTheme="minorHAnsi"/>
          <w:sz w:val="24"/>
          <w:szCs w:val="24"/>
        </w:rPr>
        <w:t xml:space="preserve">pproval) </w:t>
      </w:r>
      <w:sdt>
        <w:sdtPr>
          <w:rPr>
            <w:rFonts w:asciiTheme="minorHAnsi" w:hAnsiTheme="minorHAnsi"/>
            <w:sz w:val="24"/>
            <w:szCs w:val="24"/>
          </w:rPr>
          <w:id w:val="1205220832"/>
          <w:placeholder>
            <w:docPart w:val="B53D9DB09FBF429093589E630CC77BDB"/>
          </w:placeholder>
          <w:showingPlcHdr/>
          <w:text/>
        </w:sdtPr>
        <w:sdtContent>
          <w:r w:rsidR="00E72B4C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2E03C14B" w14:textId="77777777" w:rsidR="008902C0" w:rsidRPr="0080571A" w:rsidRDefault="008902C0" w:rsidP="008902C0">
      <w:pPr>
        <w:pStyle w:val="BodyText"/>
        <w:spacing w:after="0" w:line="360" w:lineRule="auto"/>
        <w:ind w:left="720" w:firstLine="720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Has funding been approved?</w:t>
      </w:r>
      <w:r w:rsidRPr="0080571A">
        <w:rPr>
          <w:rFonts w:asciiTheme="minorHAnsi" w:hAnsiTheme="minorHAnsi"/>
          <w:sz w:val="24"/>
          <w:szCs w:val="24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-190384082"/>
          <w:placeholder>
            <w:docPart w:val="796F782393404BDC9FBD563F3089708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Choose Yes or No.</w:t>
          </w:r>
        </w:sdtContent>
      </w:sdt>
      <w:r w:rsidRPr="0080571A">
        <w:rPr>
          <w:rFonts w:asciiTheme="minorHAnsi" w:hAnsiTheme="minorHAnsi"/>
          <w:sz w:val="24"/>
          <w:szCs w:val="24"/>
        </w:rPr>
        <w:t xml:space="preserve">  </w:t>
      </w:r>
    </w:p>
    <w:p w14:paraId="611B2399" w14:textId="77777777" w:rsidR="008902C0" w:rsidRDefault="008902C0" w:rsidP="008902C0">
      <w:pPr>
        <w:pStyle w:val="BodyText"/>
        <w:spacing w:after="0" w:line="360" w:lineRule="auto"/>
        <w:ind w:left="720" w:firstLine="720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If YES, amount</w:t>
      </w:r>
      <w:r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856545827"/>
          <w:placeholder>
            <w:docPart w:val="39D811B700B44A7A964C1A0836F91755"/>
          </w:placeholder>
          <w:showingPlcHdr/>
          <w:text/>
        </w:sdtPr>
        <w:sdtContent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and account number: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52330264"/>
          <w:placeholder>
            <w:docPart w:val="2641C02DFC4C4915B2E0B9ADD1D0D024"/>
          </w:placeholder>
          <w:showingPlcHdr/>
          <w:text/>
        </w:sdtPr>
        <w:sdtContent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Pr="0080571A">
        <w:rPr>
          <w:rFonts w:asciiTheme="minorHAnsi" w:hAnsiTheme="minorHAnsi"/>
          <w:sz w:val="24"/>
          <w:szCs w:val="24"/>
        </w:rPr>
        <w:tab/>
      </w:r>
    </w:p>
    <w:p w14:paraId="69319E1D" w14:textId="77777777" w:rsidR="00CB3FB4" w:rsidRPr="0080571A" w:rsidRDefault="008075F4" w:rsidP="00E04770">
      <w:pPr>
        <w:pStyle w:val="BodyText"/>
        <w:spacing w:after="100" w:afterAutospacing="1" w:line="240" w:lineRule="auto"/>
        <w:rPr>
          <w:rFonts w:asciiTheme="minorHAnsi" w:hAnsiTheme="minorHAnsi"/>
          <w:b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Scope of Work</w:t>
      </w:r>
      <w:r w:rsidR="00525C12">
        <w:rPr>
          <w:rFonts w:asciiTheme="minorHAnsi" w:hAnsiTheme="minorHAnsi"/>
          <w:b/>
          <w:sz w:val="24"/>
          <w:szCs w:val="24"/>
        </w:rPr>
        <w:t xml:space="preserve"> - </w:t>
      </w:r>
      <w:r w:rsidR="00322D5A" w:rsidRPr="0080571A">
        <w:rPr>
          <w:rFonts w:asciiTheme="minorHAnsi" w:hAnsiTheme="minorHAnsi"/>
          <w:b/>
          <w:sz w:val="24"/>
          <w:szCs w:val="24"/>
        </w:rPr>
        <w:t xml:space="preserve">check </w:t>
      </w:r>
      <w:r w:rsidR="00525C12">
        <w:rPr>
          <w:rFonts w:asciiTheme="minorHAnsi" w:hAnsiTheme="minorHAnsi"/>
          <w:b/>
          <w:sz w:val="24"/>
          <w:szCs w:val="24"/>
        </w:rPr>
        <w:t>all</w:t>
      </w:r>
      <w:r w:rsidR="00322D5A" w:rsidRPr="0080571A">
        <w:rPr>
          <w:rFonts w:asciiTheme="minorHAnsi" w:hAnsiTheme="minorHAnsi"/>
          <w:b/>
          <w:sz w:val="24"/>
          <w:szCs w:val="24"/>
        </w:rPr>
        <w:t xml:space="preserve"> that apply and</w:t>
      </w:r>
      <w:r w:rsidR="008E4DF1" w:rsidRPr="0080571A">
        <w:rPr>
          <w:rFonts w:asciiTheme="minorHAnsi" w:hAnsiTheme="minorHAnsi"/>
          <w:b/>
          <w:sz w:val="24"/>
          <w:szCs w:val="24"/>
        </w:rPr>
        <w:t xml:space="preserve"> describe</w:t>
      </w:r>
      <w:r w:rsidRPr="0080571A">
        <w:rPr>
          <w:rFonts w:asciiTheme="minorHAnsi" w:hAnsiTheme="minorHAnsi"/>
          <w:b/>
          <w:sz w:val="24"/>
          <w:szCs w:val="24"/>
        </w:rPr>
        <w:t xml:space="preserve"> </w:t>
      </w:r>
      <w:r w:rsidR="00525C12">
        <w:rPr>
          <w:rFonts w:asciiTheme="minorHAnsi" w:hAnsiTheme="minorHAnsi"/>
          <w:b/>
          <w:sz w:val="24"/>
          <w:szCs w:val="24"/>
        </w:rPr>
        <w:t>project requirements.</w:t>
      </w:r>
    </w:p>
    <w:p w14:paraId="2F8BB034" w14:textId="77777777" w:rsidR="009F16F9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7641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D55A3F" w:rsidRPr="00C01782">
        <w:rPr>
          <w:rFonts w:asciiTheme="minorHAnsi" w:hAnsiTheme="minorHAnsi"/>
          <w:sz w:val="24"/>
          <w:szCs w:val="24"/>
        </w:rPr>
        <w:t>Cosmetic work (painting, flooring,</w:t>
      </w:r>
      <w:r w:rsidR="004B3631" w:rsidRPr="00C01782">
        <w:rPr>
          <w:rFonts w:asciiTheme="minorHAnsi" w:hAnsiTheme="minorHAnsi"/>
          <w:sz w:val="24"/>
          <w:szCs w:val="24"/>
        </w:rPr>
        <w:t xml:space="preserve"> </w:t>
      </w:r>
      <w:r w:rsidR="00D55A3F" w:rsidRPr="00C01782">
        <w:rPr>
          <w:rFonts w:asciiTheme="minorHAnsi" w:hAnsiTheme="minorHAnsi"/>
          <w:sz w:val="24"/>
          <w:szCs w:val="24"/>
        </w:rPr>
        <w:t>etc</w:t>
      </w:r>
      <w:r w:rsidR="00E6287A" w:rsidRPr="00C01782">
        <w:rPr>
          <w:rFonts w:asciiTheme="minorHAnsi" w:hAnsiTheme="minorHAnsi"/>
          <w:sz w:val="24"/>
          <w:szCs w:val="24"/>
        </w:rPr>
        <w:t>.</w:t>
      </w:r>
      <w:r w:rsidR="00D55A3F" w:rsidRPr="00C01782">
        <w:rPr>
          <w:rFonts w:asciiTheme="minorHAnsi" w:hAnsiTheme="minorHAnsi"/>
          <w:sz w:val="24"/>
          <w:szCs w:val="24"/>
        </w:rPr>
        <w:t>)</w:t>
      </w:r>
      <w:r w:rsidR="002A2BD1" w:rsidRPr="00C01782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2131314186"/>
          <w:placeholder>
            <w:docPart w:val="AF57B15508B44E0C855C66AA236C9610"/>
          </w:placeholder>
          <w:showingPlcHdr/>
          <w:text/>
        </w:sdtPr>
        <w:sdtContent>
          <w:r w:rsidR="002A2BD1"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1CF3836C" w14:textId="77777777" w:rsidR="00322D5A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70015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322D5A" w:rsidRPr="00C01782">
        <w:rPr>
          <w:rFonts w:asciiTheme="minorHAnsi" w:hAnsiTheme="minorHAnsi"/>
          <w:sz w:val="24"/>
          <w:szCs w:val="24"/>
        </w:rPr>
        <w:t xml:space="preserve">Structural changes (walls moving, new doors/windows, </w:t>
      </w:r>
      <w:r w:rsidR="00504893" w:rsidRPr="00C01782">
        <w:rPr>
          <w:rFonts w:asciiTheme="minorHAnsi" w:hAnsiTheme="minorHAnsi"/>
          <w:sz w:val="24"/>
          <w:szCs w:val="24"/>
        </w:rPr>
        <w:t>etc.</w:t>
      </w:r>
      <w:r w:rsidR="00322D5A" w:rsidRPr="00C01782">
        <w:rPr>
          <w:rFonts w:asciiTheme="minorHAnsi" w:hAnsiTheme="minorHAnsi"/>
          <w:sz w:val="24"/>
          <w:szCs w:val="24"/>
        </w:rPr>
        <w:t>)</w:t>
      </w:r>
      <w:r w:rsidR="002A2BD1" w:rsidRPr="00C0178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66548277"/>
          <w:placeholder>
            <w:docPart w:val="C1CA5AB54FBB4E889DA65E8D825217DA"/>
          </w:placeholder>
          <w:showingPlcHdr/>
          <w:text/>
        </w:sdtPr>
        <w:sdtContent>
          <w:r w:rsidR="002A2BD1"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4505997B" w14:textId="77777777" w:rsidR="009F16F9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7163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322D5A" w:rsidRPr="00C01782">
        <w:rPr>
          <w:rFonts w:asciiTheme="minorHAnsi" w:hAnsiTheme="minorHAnsi"/>
          <w:sz w:val="24"/>
          <w:szCs w:val="24"/>
        </w:rPr>
        <w:t>Network</w:t>
      </w:r>
      <w:r w:rsidR="002F121F" w:rsidRPr="00C01782">
        <w:rPr>
          <w:rFonts w:asciiTheme="minorHAnsi" w:hAnsiTheme="minorHAnsi"/>
          <w:sz w:val="24"/>
          <w:szCs w:val="24"/>
        </w:rPr>
        <w:t>/AV</w:t>
      </w:r>
      <w:r w:rsidR="00322D5A" w:rsidRPr="00C01782">
        <w:rPr>
          <w:rFonts w:asciiTheme="minorHAnsi" w:hAnsiTheme="minorHAnsi"/>
          <w:sz w:val="24"/>
          <w:szCs w:val="24"/>
        </w:rPr>
        <w:t xml:space="preserve"> changes</w:t>
      </w:r>
      <w:r w:rsidR="002F121F" w:rsidRPr="00C01782">
        <w:rPr>
          <w:rFonts w:asciiTheme="minorHAnsi" w:hAnsiTheme="minorHAnsi"/>
          <w:sz w:val="24"/>
          <w:szCs w:val="24"/>
        </w:rPr>
        <w:t xml:space="preserve"> (</w:t>
      </w:r>
      <w:r w:rsidR="00322D5A" w:rsidRPr="00C01782">
        <w:rPr>
          <w:rFonts w:asciiTheme="minorHAnsi" w:hAnsiTheme="minorHAnsi"/>
          <w:sz w:val="24"/>
          <w:szCs w:val="24"/>
        </w:rPr>
        <w:t>workstations</w:t>
      </w:r>
      <w:r w:rsidR="002F121F" w:rsidRPr="00C01782">
        <w:rPr>
          <w:rFonts w:asciiTheme="minorHAnsi" w:hAnsiTheme="minorHAnsi"/>
          <w:sz w:val="24"/>
          <w:szCs w:val="24"/>
        </w:rPr>
        <w:t>, audio-visual equipment</w:t>
      </w:r>
      <w:r w:rsidR="008D333F" w:rsidRPr="00C01782">
        <w:rPr>
          <w:rFonts w:asciiTheme="minorHAnsi" w:hAnsiTheme="minorHAnsi"/>
          <w:sz w:val="24"/>
          <w:szCs w:val="24"/>
        </w:rPr>
        <w:t>)</w:t>
      </w:r>
      <w:r w:rsidR="002A2BD1" w:rsidRPr="00C0178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71209419"/>
          <w:placeholder>
            <w:docPart w:val="CB915F9184BF4D7992E8ACE105188D8C"/>
          </w:placeholder>
          <w:showingPlcHdr/>
          <w:text/>
        </w:sdtPr>
        <w:sdtContent>
          <w:r w:rsidR="002A2BD1"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02DDD5F5" w14:textId="77777777" w:rsidR="00322D5A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79902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85C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322D5A" w:rsidRPr="00C01782">
        <w:rPr>
          <w:rFonts w:asciiTheme="minorHAnsi" w:hAnsiTheme="minorHAnsi"/>
          <w:sz w:val="24"/>
          <w:szCs w:val="24"/>
        </w:rPr>
        <w:t xml:space="preserve">Lighting </w:t>
      </w:r>
      <w:r w:rsidR="00D55A3F" w:rsidRPr="00C01782">
        <w:rPr>
          <w:rFonts w:asciiTheme="minorHAnsi" w:hAnsiTheme="minorHAnsi"/>
          <w:sz w:val="24"/>
          <w:szCs w:val="24"/>
        </w:rPr>
        <w:t xml:space="preserve">or electrical </w:t>
      </w:r>
      <w:r w:rsidR="00322D5A" w:rsidRPr="00C01782">
        <w:rPr>
          <w:rFonts w:asciiTheme="minorHAnsi" w:hAnsiTheme="minorHAnsi"/>
          <w:sz w:val="24"/>
          <w:szCs w:val="24"/>
        </w:rPr>
        <w:t>changes</w:t>
      </w:r>
      <w:r w:rsidR="002A2BD1" w:rsidRPr="00C0178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17399208"/>
          <w:placeholder>
            <w:docPart w:val="889B23753E194DFE8E8FFAC3F2046B3D"/>
          </w:placeholder>
          <w:showingPlcHdr/>
          <w:text/>
        </w:sdtPr>
        <w:sdtContent>
          <w:r w:rsidR="002A2BD1"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1365DC6B" w14:textId="77777777" w:rsidR="008D333F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70963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8D333F" w:rsidRPr="00C01782">
        <w:rPr>
          <w:rFonts w:asciiTheme="minorHAnsi" w:hAnsiTheme="minorHAnsi"/>
          <w:sz w:val="24"/>
          <w:szCs w:val="24"/>
        </w:rPr>
        <w:t xml:space="preserve">Plumbing or HVAC changes (heating, cooling, </w:t>
      </w:r>
      <w:r w:rsidR="005E4F37" w:rsidRPr="00C01782">
        <w:rPr>
          <w:rFonts w:asciiTheme="minorHAnsi" w:hAnsiTheme="minorHAnsi"/>
          <w:sz w:val="24"/>
          <w:szCs w:val="24"/>
        </w:rPr>
        <w:t xml:space="preserve">plumbing </w:t>
      </w:r>
      <w:r w:rsidR="008D333F" w:rsidRPr="00C01782">
        <w:rPr>
          <w:rFonts w:asciiTheme="minorHAnsi" w:hAnsiTheme="minorHAnsi"/>
          <w:sz w:val="24"/>
          <w:szCs w:val="24"/>
        </w:rPr>
        <w:t>fixtures)</w:t>
      </w:r>
      <w:r w:rsidR="002A2BD1" w:rsidRPr="00C0178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828429057"/>
          <w:placeholder>
            <w:docPart w:val="E9048C453D2C4DC8B480565D48F20633"/>
          </w:placeholder>
          <w:showingPlcHdr/>
          <w:text/>
        </w:sdtPr>
        <w:sdtContent>
          <w:r w:rsidR="002A2BD1"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45C5A221" w14:textId="77777777" w:rsidR="00A548BB" w:rsidRPr="00C01782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50188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48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D55A3F" w:rsidRPr="00C01782">
        <w:rPr>
          <w:rFonts w:asciiTheme="minorHAnsi" w:hAnsiTheme="minorHAnsi"/>
          <w:sz w:val="24"/>
          <w:szCs w:val="24"/>
        </w:rPr>
        <w:t>Furniture (new/relocated)</w:t>
      </w:r>
      <w:r w:rsidR="002A2BD1" w:rsidRPr="00C0178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894694459"/>
          <w:placeholder>
            <w:docPart w:val="214AC7A29A5444C086843403EA61429C"/>
          </w:placeholder>
          <w:showingPlcHdr/>
          <w:text/>
        </w:sdtPr>
        <w:sdtContent>
          <w:r w:rsidR="002A2BD1"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49E9B1BE" w14:textId="77777777" w:rsidR="002B7F08" w:rsidRPr="0080571A" w:rsidRDefault="00000000" w:rsidP="00C27BBF">
      <w:pPr>
        <w:pStyle w:val="BodyText"/>
        <w:spacing w:after="0" w:line="36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71578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36" w:rsidRPr="00C017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782">
        <w:rPr>
          <w:rFonts w:asciiTheme="minorHAnsi" w:hAnsiTheme="minorHAnsi"/>
          <w:sz w:val="24"/>
          <w:szCs w:val="24"/>
        </w:rPr>
        <w:t xml:space="preserve"> </w:t>
      </w:r>
      <w:r w:rsidR="008D333F" w:rsidRPr="00C01782">
        <w:rPr>
          <w:rFonts w:asciiTheme="minorHAnsi" w:hAnsiTheme="minorHAnsi"/>
          <w:sz w:val="24"/>
          <w:szCs w:val="24"/>
        </w:rPr>
        <w:t>Other</w:t>
      </w:r>
      <w:r w:rsidR="00D55A3F" w:rsidRPr="00C01782">
        <w:rPr>
          <w:rFonts w:asciiTheme="minorHAnsi" w:hAnsiTheme="minorHAnsi"/>
          <w:sz w:val="24"/>
          <w:szCs w:val="24"/>
        </w:rPr>
        <w:t xml:space="preserve"> (design, abatement, specialty e</w:t>
      </w:r>
      <w:r w:rsidR="009F155E" w:rsidRPr="00C01782">
        <w:rPr>
          <w:rFonts w:asciiTheme="minorHAnsi" w:hAnsiTheme="minorHAnsi"/>
          <w:sz w:val="24"/>
          <w:szCs w:val="24"/>
        </w:rPr>
        <w:t>quipment)</w:t>
      </w:r>
      <w:r w:rsidR="002A2BD1" w:rsidRPr="00C0178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080054925"/>
          <w:showingPlcHdr/>
          <w:text/>
        </w:sdtPr>
        <w:sdtContent>
          <w:r w:rsidR="002A2BD1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25549320" w14:textId="77777777" w:rsidR="00525C12" w:rsidRDefault="00525C12" w:rsidP="00525C12">
      <w:pPr>
        <w:pStyle w:val="BodyText"/>
        <w:spacing w:after="12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Identify Project Approvers</w:t>
      </w:r>
    </w:p>
    <w:p w14:paraId="389D08F1" w14:textId="77777777" w:rsidR="00BB7A7E" w:rsidRPr="0080571A" w:rsidRDefault="00BB7A7E" w:rsidP="00525C12">
      <w:pPr>
        <w:pStyle w:val="BodyText"/>
        <w:spacing w:after="120" w:line="276" w:lineRule="auto"/>
        <w:ind w:left="720"/>
        <w:rPr>
          <w:rFonts w:asciiTheme="minorHAnsi" w:hAnsiTheme="minorHAnsi"/>
          <w:b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 xml:space="preserve">Department Head or Department Designee: </w:t>
      </w:r>
      <w:sdt>
        <w:sdtPr>
          <w:rPr>
            <w:rFonts w:asciiTheme="minorHAnsi" w:hAnsiTheme="minorHAnsi"/>
            <w:sz w:val="24"/>
            <w:szCs w:val="24"/>
          </w:rPr>
          <w:id w:val="196978626"/>
          <w:showingPlcHdr/>
          <w:text/>
        </w:sdtPr>
        <w:sdtContent>
          <w:r w:rsidRPr="00525C1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7B6CE8FA" w14:textId="77777777" w:rsidR="00A548BB" w:rsidRPr="0080571A" w:rsidRDefault="00255AE4" w:rsidP="00525C12">
      <w:pPr>
        <w:pStyle w:val="BodyText"/>
        <w:spacing w:after="12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Approval Authority (</w:t>
      </w:r>
      <w:r w:rsidR="002A2BD1" w:rsidRPr="0080571A">
        <w:rPr>
          <w:rFonts w:asciiTheme="minorHAnsi" w:hAnsiTheme="minorHAnsi"/>
          <w:b/>
          <w:sz w:val="24"/>
          <w:szCs w:val="24"/>
        </w:rPr>
        <w:t>V</w:t>
      </w:r>
      <w:r w:rsidR="008E4DF1" w:rsidRPr="0080571A">
        <w:rPr>
          <w:rFonts w:asciiTheme="minorHAnsi" w:hAnsiTheme="minorHAnsi"/>
          <w:b/>
          <w:sz w:val="24"/>
          <w:szCs w:val="24"/>
        </w:rPr>
        <w:t>P</w:t>
      </w:r>
      <w:r>
        <w:rPr>
          <w:rFonts w:asciiTheme="minorHAnsi" w:hAnsiTheme="minorHAnsi"/>
          <w:b/>
          <w:sz w:val="24"/>
          <w:szCs w:val="24"/>
        </w:rPr>
        <w:t xml:space="preserve"> or equivalent or President </w:t>
      </w:r>
      <w:r w:rsidR="008E4DF1" w:rsidRPr="0080571A">
        <w:rPr>
          <w:rFonts w:asciiTheme="minorHAnsi" w:hAnsiTheme="minorHAnsi"/>
          <w:b/>
          <w:sz w:val="24"/>
          <w:szCs w:val="24"/>
        </w:rPr>
        <w:t xml:space="preserve">approving </w:t>
      </w:r>
      <w:r w:rsidR="00BB2DBA" w:rsidRPr="0080571A">
        <w:rPr>
          <w:rFonts w:asciiTheme="minorHAnsi" w:hAnsiTheme="minorHAnsi"/>
          <w:b/>
          <w:sz w:val="24"/>
          <w:szCs w:val="24"/>
        </w:rPr>
        <w:t xml:space="preserve">the </w:t>
      </w:r>
      <w:r w:rsidR="00881BE6">
        <w:rPr>
          <w:rFonts w:asciiTheme="minorHAnsi" w:hAnsiTheme="minorHAnsi"/>
          <w:b/>
          <w:sz w:val="24"/>
          <w:szCs w:val="24"/>
        </w:rPr>
        <w:t xml:space="preserve">project: </w:t>
      </w:r>
      <w:r w:rsidR="0080571A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Approval"/>
          <w:tag w:val="Approval"/>
          <w:id w:val="-1351101206"/>
          <w15:appearance w15:val="tags"/>
          <w:comboBox>
            <w:listItem w:value="Choose an item."/>
            <w:listItem w:displayText="Larry Probus" w:value="Larry Probus"/>
            <w:listItem w:displayText="Carol Simon" w:value="Carol Simon"/>
            <w:listItem w:displayText="Rhosetta Rhodes" w:value="Rhosetta Rhodes"/>
            <w:listItem w:displayText="Scott McQuilkin" w:value="Scott McQuilkin"/>
            <w:listItem w:displayText="Greg Orwig" w:value="Greg Orwig"/>
            <w:listItem w:displayText="Tim Demant (AD)" w:value="Tim Demant (AD)"/>
            <w:listItem w:displayText="Forrest Buckner" w:value="Forrest Buckner"/>
            <w:listItem w:displayText="Beck Taylor" w:value="Beck Taylor"/>
          </w:comboBox>
        </w:sdtPr>
        <w:sdtContent>
          <w:r w:rsidR="00E82795">
            <w:rPr>
              <w:rFonts w:asciiTheme="minorHAnsi" w:hAnsiTheme="minorHAnsi"/>
              <w:sz w:val="24"/>
              <w:szCs w:val="24"/>
            </w:rPr>
            <w:t>Choose from list</w:t>
          </w:r>
        </w:sdtContent>
      </w:sdt>
    </w:p>
    <w:p w14:paraId="1C32C073" w14:textId="77777777" w:rsidR="008E4DF1" w:rsidRPr="00525C12" w:rsidRDefault="00BB2DBA" w:rsidP="00525C12">
      <w:pPr>
        <w:pStyle w:val="BodyText"/>
        <w:spacing w:after="120" w:line="276" w:lineRule="auto"/>
        <w:ind w:left="720"/>
        <w:rPr>
          <w:rFonts w:asciiTheme="minorHAnsi" w:hAnsiTheme="minorHAnsi"/>
          <w:b/>
          <w:sz w:val="24"/>
          <w:szCs w:val="24"/>
        </w:rPr>
      </w:pPr>
      <w:r w:rsidRPr="00525C12">
        <w:rPr>
          <w:rFonts w:asciiTheme="minorHAnsi" w:hAnsiTheme="minorHAnsi"/>
          <w:b/>
          <w:sz w:val="24"/>
          <w:szCs w:val="24"/>
        </w:rPr>
        <w:t>List project stakeholders/</w:t>
      </w:r>
      <w:r w:rsidR="00EB5E1A" w:rsidRPr="00525C12">
        <w:rPr>
          <w:rFonts w:asciiTheme="minorHAnsi" w:hAnsiTheme="minorHAnsi"/>
          <w:b/>
          <w:sz w:val="24"/>
          <w:szCs w:val="24"/>
        </w:rPr>
        <w:t>department</w:t>
      </w:r>
      <w:r w:rsidRPr="00525C12">
        <w:rPr>
          <w:rFonts w:asciiTheme="minorHAnsi" w:hAnsiTheme="minorHAnsi"/>
          <w:b/>
          <w:sz w:val="24"/>
          <w:szCs w:val="24"/>
        </w:rPr>
        <w:t xml:space="preserve"> staff involved</w:t>
      </w:r>
      <w:r w:rsidR="00EB5E1A" w:rsidRPr="00525C12">
        <w:rPr>
          <w:rFonts w:asciiTheme="minorHAnsi" w:hAnsiTheme="minorHAnsi"/>
          <w:b/>
          <w:sz w:val="24"/>
          <w:szCs w:val="24"/>
        </w:rPr>
        <w:t xml:space="preserve"> in project development</w:t>
      </w:r>
      <w:r w:rsidRPr="00525C12">
        <w:rPr>
          <w:rFonts w:asciiTheme="minorHAnsi" w:hAnsiTheme="minorHAnsi"/>
          <w:b/>
          <w:sz w:val="24"/>
          <w:szCs w:val="24"/>
        </w:rPr>
        <w:t>:</w:t>
      </w:r>
    </w:p>
    <w:p w14:paraId="620DB88B" w14:textId="77777777" w:rsidR="0091770F" w:rsidRPr="00525C12" w:rsidRDefault="00000000" w:rsidP="00525C12">
      <w:pPr>
        <w:pStyle w:val="BodyText"/>
        <w:numPr>
          <w:ilvl w:val="0"/>
          <w:numId w:val="12"/>
        </w:numPr>
        <w:spacing w:after="120" w:line="276" w:lineRule="auto"/>
        <w:ind w:left="1080"/>
        <w:rPr>
          <w:rFonts w:asciiTheme="minorHAnsi" w:hAnsiTheme="minorHAnsi"/>
          <w:sz w:val="24"/>
          <w:szCs w:val="24"/>
          <w:u w:val="single"/>
        </w:rPr>
      </w:pPr>
      <w:sdt>
        <w:sdtPr>
          <w:rPr>
            <w:rFonts w:asciiTheme="minorHAnsi" w:hAnsiTheme="minorHAnsi"/>
            <w:b/>
            <w:sz w:val="24"/>
            <w:szCs w:val="24"/>
            <w:u w:val="single"/>
          </w:rPr>
          <w:id w:val="697981403"/>
          <w:showingPlcHdr/>
          <w15:appearance w15:val="hidden"/>
          <w:text/>
        </w:sdtPr>
        <w:sdtEndPr>
          <w:rPr>
            <w:b w:val="0"/>
          </w:rPr>
        </w:sdtEndPr>
        <w:sdtContent>
          <w:r w:rsidR="005E7ABD" w:rsidRPr="00525C1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436D9240" w14:textId="77777777" w:rsidR="005E7ABD" w:rsidRPr="00525C12" w:rsidRDefault="00000000" w:rsidP="00525C12">
      <w:pPr>
        <w:pStyle w:val="BodyText"/>
        <w:numPr>
          <w:ilvl w:val="0"/>
          <w:numId w:val="12"/>
        </w:numPr>
        <w:spacing w:after="120" w:line="276" w:lineRule="auto"/>
        <w:ind w:left="1080"/>
        <w:rPr>
          <w:rFonts w:asciiTheme="minorHAnsi" w:hAnsiTheme="minorHAnsi"/>
          <w:sz w:val="24"/>
          <w:szCs w:val="24"/>
          <w:u w:val="single"/>
        </w:rPr>
      </w:pPr>
      <w:sdt>
        <w:sdtPr>
          <w:rPr>
            <w:rFonts w:asciiTheme="minorHAnsi" w:hAnsiTheme="minorHAnsi"/>
            <w:sz w:val="24"/>
            <w:szCs w:val="24"/>
            <w:u w:val="single"/>
          </w:rPr>
          <w:id w:val="1900021039"/>
          <w:showingPlcHdr/>
          <w:text/>
        </w:sdtPr>
        <w:sdtContent>
          <w:r w:rsidR="005E7ABD" w:rsidRPr="00525C1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5D906E5A" w14:textId="77777777" w:rsidR="005E7ABD" w:rsidRPr="00525C12" w:rsidRDefault="00000000" w:rsidP="00525C12">
      <w:pPr>
        <w:pStyle w:val="BodyText"/>
        <w:numPr>
          <w:ilvl w:val="0"/>
          <w:numId w:val="12"/>
        </w:numPr>
        <w:spacing w:after="120" w:line="276" w:lineRule="auto"/>
        <w:ind w:left="1080"/>
        <w:rPr>
          <w:rFonts w:asciiTheme="minorHAnsi" w:hAnsiTheme="minorHAnsi"/>
          <w:sz w:val="24"/>
          <w:szCs w:val="24"/>
          <w:u w:val="single"/>
        </w:rPr>
      </w:pPr>
      <w:sdt>
        <w:sdtPr>
          <w:rPr>
            <w:rFonts w:asciiTheme="minorHAnsi" w:hAnsiTheme="minorHAnsi"/>
            <w:sz w:val="24"/>
            <w:szCs w:val="24"/>
            <w:u w:val="single"/>
          </w:rPr>
          <w:id w:val="837356255"/>
          <w:showingPlcHdr/>
          <w:text/>
        </w:sdtPr>
        <w:sdtContent>
          <w:r w:rsidR="005E7ABD" w:rsidRPr="00525C1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08E64904" w14:textId="77777777" w:rsidR="005E7ABD" w:rsidRPr="00525C12" w:rsidRDefault="00000000" w:rsidP="00525C12">
      <w:pPr>
        <w:pStyle w:val="BodyText"/>
        <w:numPr>
          <w:ilvl w:val="0"/>
          <w:numId w:val="12"/>
        </w:numPr>
        <w:spacing w:after="120" w:line="276" w:lineRule="auto"/>
        <w:ind w:left="1080"/>
        <w:rPr>
          <w:rFonts w:asciiTheme="minorHAnsi" w:hAnsiTheme="minorHAnsi"/>
          <w:sz w:val="24"/>
          <w:szCs w:val="24"/>
          <w:u w:val="single"/>
        </w:rPr>
      </w:pPr>
      <w:sdt>
        <w:sdtPr>
          <w:rPr>
            <w:rFonts w:asciiTheme="minorHAnsi" w:hAnsiTheme="minorHAnsi"/>
            <w:sz w:val="24"/>
            <w:szCs w:val="24"/>
            <w:u w:val="single"/>
          </w:rPr>
          <w:id w:val="1563215250"/>
          <w:showingPlcHdr/>
          <w:text/>
        </w:sdtPr>
        <w:sdtContent>
          <w:r w:rsidR="005E7ABD" w:rsidRPr="00525C1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058BDB86" w14:textId="77777777" w:rsidR="005E7ABD" w:rsidRPr="00525C12" w:rsidRDefault="00000000" w:rsidP="00525C12">
      <w:pPr>
        <w:pStyle w:val="BodyText"/>
        <w:numPr>
          <w:ilvl w:val="0"/>
          <w:numId w:val="12"/>
        </w:numPr>
        <w:spacing w:after="120" w:line="276" w:lineRule="auto"/>
        <w:ind w:left="1080"/>
        <w:rPr>
          <w:rFonts w:asciiTheme="minorHAnsi" w:hAnsiTheme="minorHAnsi"/>
          <w:sz w:val="24"/>
          <w:szCs w:val="24"/>
          <w:u w:val="single"/>
        </w:rPr>
      </w:pPr>
      <w:sdt>
        <w:sdtPr>
          <w:rPr>
            <w:rFonts w:asciiTheme="minorHAnsi" w:hAnsiTheme="minorHAnsi"/>
            <w:sz w:val="24"/>
            <w:szCs w:val="24"/>
            <w:u w:val="single"/>
          </w:rPr>
          <w:id w:val="-496120728"/>
          <w:showingPlcHdr/>
          <w:text/>
        </w:sdtPr>
        <w:sdtContent>
          <w:r w:rsidR="005E7ABD" w:rsidRPr="00525C1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14:paraId="61715894" w14:textId="77777777" w:rsidR="00525C12" w:rsidRDefault="00525C12" w:rsidP="00525C12">
      <w:pPr>
        <w:pStyle w:val="ListParagraph"/>
        <w:spacing w:after="120" w:line="23" w:lineRule="atLeast"/>
        <w:ind w:left="0"/>
        <w:rPr>
          <w:rFonts w:cs="Times New Roman"/>
          <w:b/>
          <w:sz w:val="24"/>
          <w:szCs w:val="24"/>
        </w:rPr>
      </w:pPr>
    </w:p>
    <w:p w14:paraId="546008BF" w14:textId="6F928E9F" w:rsidR="004D0A3F" w:rsidRPr="00525C12" w:rsidRDefault="00525C12" w:rsidP="00525C12">
      <w:pPr>
        <w:pStyle w:val="ListParagraph"/>
        <w:spacing w:after="120" w:line="23" w:lineRule="atLeast"/>
        <w:ind w:left="0"/>
        <w:rPr>
          <w:rFonts w:cs="Times New Roman"/>
          <w:b/>
          <w:sz w:val="24"/>
          <w:szCs w:val="24"/>
        </w:rPr>
      </w:pPr>
      <w:r w:rsidRPr="00525C12">
        <w:rPr>
          <w:rFonts w:cs="Times New Roman"/>
          <w:b/>
          <w:sz w:val="24"/>
          <w:szCs w:val="24"/>
        </w:rPr>
        <w:t>Steps for Routing</w:t>
      </w:r>
      <w:r>
        <w:rPr>
          <w:rFonts w:cs="Times New Roman"/>
          <w:b/>
          <w:sz w:val="24"/>
          <w:szCs w:val="24"/>
        </w:rPr>
        <w:t xml:space="preserve"> a Project Request Form</w:t>
      </w:r>
      <w:r w:rsidRPr="00525C12">
        <w:rPr>
          <w:rFonts w:cs="Times New Roman"/>
          <w:b/>
          <w:sz w:val="24"/>
          <w:szCs w:val="24"/>
        </w:rPr>
        <w:t>:</w:t>
      </w:r>
      <w:r w:rsidR="00E82795">
        <w:rPr>
          <w:rFonts w:cs="Times New Roman"/>
          <w:b/>
          <w:sz w:val="24"/>
          <w:szCs w:val="24"/>
        </w:rPr>
        <w:t xml:space="preserve"> (see </w:t>
      </w:r>
      <w:hyperlink r:id="rId9" w:history="1">
        <w:r w:rsidR="00E82795" w:rsidRPr="00185F90">
          <w:rPr>
            <w:rStyle w:val="Hyperlink"/>
            <w:rFonts w:cs="Times New Roman"/>
            <w:b/>
            <w:sz w:val="24"/>
            <w:szCs w:val="24"/>
          </w:rPr>
          <w:t>Project Approv</w:t>
        </w:r>
        <w:r w:rsidR="00E82795" w:rsidRPr="00185F90">
          <w:rPr>
            <w:rStyle w:val="Hyperlink"/>
            <w:rFonts w:cs="Times New Roman"/>
            <w:b/>
            <w:sz w:val="24"/>
            <w:szCs w:val="24"/>
          </w:rPr>
          <w:t>a</w:t>
        </w:r>
        <w:r w:rsidR="00E82795" w:rsidRPr="00185F90">
          <w:rPr>
            <w:rStyle w:val="Hyperlink"/>
            <w:rFonts w:cs="Times New Roman"/>
            <w:b/>
            <w:sz w:val="24"/>
            <w:szCs w:val="24"/>
          </w:rPr>
          <w:t>l Process</w:t>
        </w:r>
      </w:hyperlink>
      <w:r w:rsidR="00E82795">
        <w:rPr>
          <w:rFonts w:cs="Times New Roman"/>
          <w:b/>
          <w:sz w:val="24"/>
          <w:szCs w:val="24"/>
        </w:rPr>
        <w:t xml:space="preserve"> diagram)</w:t>
      </w:r>
    </w:p>
    <w:p w14:paraId="033C5F35" w14:textId="77777777" w:rsidR="004D0A3F" w:rsidRPr="0080571A" w:rsidRDefault="004D0A3F" w:rsidP="00525C12">
      <w:pPr>
        <w:pStyle w:val="ListParagraph"/>
        <w:numPr>
          <w:ilvl w:val="0"/>
          <w:numId w:val="9"/>
        </w:numPr>
        <w:tabs>
          <w:tab w:val="left" w:pos="1080"/>
        </w:tabs>
        <w:spacing w:after="120" w:line="23" w:lineRule="atLeast"/>
        <w:ind w:left="1080"/>
        <w:rPr>
          <w:rFonts w:cs="Times New Roman"/>
          <w:sz w:val="24"/>
          <w:szCs w:val="24"/>
        </w:rPr>
      </w:pPr>
      <w:r w:rsidRPr="0080571A">
        <w:rPr>
          <w:rFonts w:cs="Times New Roman"/>
          <w:sz w:val="24"/>
          <w:szCs w:val="24"/>
        </w:rPr>
        <w:t xml:space="preserve">Coordinate project proposal with your department leadership </w:t>
      </w:r>
    </w:p>
    <w:p w14:paraId="3E1D233C" w14:textId="77777777" w:rsidR="00E82795" w:rsidRDefault="00E82795" w:rsidP="00525C12">
      <w:pPr>
        <w:pStyle w:val="ListParagraph"/>
        <w:numPr>
          <w:ilvl w:val="0"/>
          <w:numId w:val="9"/>
        </w:numPr>
        <w:tabs>
          <w:tab w:val="left" w:pos="1080"/>
        </w:tabs>
        <w:spacing w:after="120" w:line="23" w:lineRule="atLeast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likely funding source</w:t>
      </w:r>
    </w:p>
    <w:p w14:paraId="7EDD8A5D" w14:textId="77777777" w:rsidR="004D0A3F" w:rsidRPr="001F615B" w:rsidRDefault="001F615B" w:rsidP="00E374C5">
      <w:pPr>
        <w:pStyle w:val="ListParagraph"/>
        <w:numPr>
          <w:ilvl w:val="0"/>
          <w:numId w:val="9"/>
        </w:numPr>
        <w:tabs>
          <w:tab w:val="left" w:pos="1080"/>
        </w:tabs>
        <w:spacing w:after="120" w:line="23" w:lineRule="atLeast"/>
        <w:ind w:left="1080"/>
        <w:rPr>
          <w:rFonts w:cs="Times New Roman"/>
          <w:sz w:val="24"/>
          <w:szCs w:val="24"/>
        </w:rPr>
      </w:pPr>
      <w:r w:rsidRPr="001F615B">
        <w:rPr>
          <w:rFonts w:cs="Times New Roman"/>
          <w:sz w:val="24"/>
          <w:szCs w:val="24"/>
        </w:rPr>
        <w:t>Email</w:t>
      </w:r>
      <w:r>
        <w:rPr>
          <w:rFonts w:cs="Times New Roman"/>
          <w:sz w:val="24"/>
          <w:szCs w:val="24"/>
        </w:rPr>
        <w:t xml:space="preserve"> p</w:t>
      </w:r>
      <w:r w:rsidRPr="001F615B">
        <w:rPr>
          <w:rFonts w:cs="Times New Roman"/>
          <w:sz w:val="24"/>
          <w:szCs w:val="24"/>
        </w:rPr>
        <w:t xml:space="preserve">roject </w:t>
      </w:r>
      <w:r>
        <w:rPr>
          <w:rFonts w:cs="Times New Roman"/>
          <w:sz w:val="24"/>
          <w:szCs w:val="24"/>
        </w:rPr>
        <w:t>r</w:t>
      </w:r>
      <w:r w:rsidRPr="001F615B">
        <w:rPr>
          <w:rFonts w:cs="Times New Roman"/>
          <w:sz w:val="24"/>
          <w:szCs w:val="24"/>
        </w:rPr>
        <w:t xml:space="preserve">equest </w:t>
      </w:r>
      <w:r>
        <w:rPr>
          <w:rFonts w:cs="Times New Roman"/>
          <w:sz w:val="24"/>
          <w:szCs w:val="24"/>
        </w:rPr>
        <w:t>f</w:t>
      </w:r>
      <w:r w:rsidRPr="001F615B">
        <w:rPr>
          <w:rFonts w:cs="Times New Roman"/>
          <w:sz w:val="24"/>
          <w:szCs w:val="24"/>
        </w:rPr>
        <w:t xml:space="preserve">orm to </w:t>
      </w:r>
      <w:r w:rsidR="004D0A3F" w:rsidRPr="001F615B">
        <w:rPr>
          <w:rFonts w:cs="Times New Roman"/>
          <w:sz w:val="24"/>
          <w:szCs w:val="24"/>
        </w:rPr>
        <w:t xml:space="preserve">Facilities Services Admin </w:t>
      </w:r>
      <w:hyperlink r:id="rId10" w:history="1">
        <w:r w:rsidR="004D0A3F" w:rsidRPr="001F615B">
          <w:rPr>
            <w:rStyle w:val="Hyperlink"/>
            <w:rFonts w:cs="Times New Roman"/>
            <w:sz w:val="24"/>
            <w:szCs w:val="24"/>
          </w:rPr>
          <w:t>FSadmin@whitworth.edu</w:t>
        </w:r>
      </w:hyperlink>
      <w:r w:rsidR="004D0A3F" w:rsidRPr="001F615B">
        <w:rPr>
          <w:sz w:val="24"/>
          <w:szCs w:val="24"/>
        </w:rPr>
        <w:t>. Include floor plans, sketches, supporting documentation of project, etc. as attachments to the e-mail</w:t>
      </w:r>
      <w:r w:rsidR="00C01782" w:rsidRPr="001F615B">
        <w:rPr>
          <w:sz w:val="24"/>
          <w:szCs w:val="24"/>
        </w:rPr>
        <w:t>.</w:t>
      </w:r>
    </w:p>
    <w:p w14:paraId="14121344" w14:textId="77777777" w:rsidR="004D0A3F" w:rsidRPr="0080571A" w:rsidRDefault="004D0A3F" w:rsidP="00525C12">
      <w:pPr>
        <w:pStyle w:val="ListParagraph"/>
        <w:numPr>
          <w:ilvl w:val="0"/>
          <w:numId w:val="9"/>
        </w:numPr>
        <w:tabs>
          <w:tab w:val="left" w:pos="1080"/>
        </w:tabs>
        <w:spacing w:after="120" w:line="23" w:lineRule="atLeast"/>
        <w:ind w:left="1080"/>
        <w:rPr>
          <w:rFonts w:cs="Times New Roman"/>
          <w:sz w:val="24"/>
          <w:szCs w:val="24"/>
        </w:rPr>
      </w:pPr>
      <w:r w:rsidRPr="0080571A">
        <w:rPr>
          <w:rFonts w:cs="Times New Roman"/>
          <w:sz w:val="24"/>
          <w:szCs w:val="24"/>
        </w:rPr>
        <w:t xml:space="preserve">FS will provide an </w:t>
      </w:r>
      <w:r w:rsidR="001F615B">
        <w:rPr>
          <w:rFonts w:cs="Times New Roman"/>
          <w:sz w:val="24"/>
          <w:szCs w:val="24"/>
        </w:rPr>
        <w:t xml:space="preserve">initial </w:t>
      </w:r>
      <w:r w:rsidRPr="0080571A">
        <w:rPr>
          <w:rFonts w:cs="Times New Roman"/>
          <w:sz w:val="24"/>
          <w:szCs w:val="24"/>
        </w:rPr>
        <w:t xml:space="preserve">estimate based </w:t>
      </w:r>
      <w:r w:rsidR="00C01782">
        <w:rPr>
          <w:rFonts w:cs="Times New Roman"/>
          <w:sz w:val="24"/>
          <w:szCs w:val="24"/>
        </w:rPr>
        <w:t xml:space="preserve">on the request </w:t>
      </w:r>
      <w:r w:rsidRPr="0080571A">
        <w:rPr>
          <w:rFonts w:cs="Times New Roman"/>
          <w:sz w:val="24"/>
          <w:szCs w:val="24"/>
        </w:rPr>
        <w:t>and</w:t>
      </w:r>
      <w:r w:rsidR="00C01782">
        <w:rPr>
          <w:rFonts w:cs="Times New Roman"/>
          <w:sz w:val="24"/>
          <w:szCs w:val="24"/>
        </w:rPr>
        <w:t xml:space="preserve"> submit back to the requeste</w:t>
      </w:r>
      <w:r w:rsidRPr="0080571A">
        <w:rPr>
          <w:rFonts w:cs="Times New Roman"/>
          <w:sz w:val="24"/>
          <w:szCs w:val="24"/>
        </w:rPr>
        <w:t>r.</w:t>
      </w:r>
    </w:p>
    <w:p w14:paraId="1479C663" w14:textId="77777777" w:rsidR="004D0A3F" w:rsidRPr="0080571A" w:rsidRDefault="00E04770" w:rsidP="00525C12">
      <w:pPr>
        <w:pStyle w:val="ListParagraph"/>
        <w:numPr>
          <w:ilvl w:val="0"/>
          <w:numId w:val="9"/>
        </w:numPr>
        <w:tabs>
          <w:tab w:val="left" w:pos="1080"/>
        </w:tabs>
        <w:spacing w:after="120" w:line="23" w:lineRule="atLeast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project is viable t</w:t>
      </w:r>
      <w:r w:rsidR="004D0A3F" w:rsidRPr="0080571A">
        <w:rPr>
          <w:rFonts w:cs="Times New Roman"/>
          <w:sz w:val="24"/>
          <w:szCs w:val="24"/>
        </w:rPr>
        <w:t xml:space="preserve">he </w:t>
      </w:r>
      <w:r w:rsidR="00C01782">
        <w:rPr>
          <w:rFonts w:cs="Times New Roman"/>
          <w:sz w:val="24"/>
          <w:szCs w:val="24"/>
        </w:rPr>
        <w:t>requester</w:t>
      </w:r>
      <w:r w:rsidR="004D0A3F" w:rsidRPr="0080571A">
        <w:rPr>
          <w:rFonts w:cs="Times New Roman"/>
          <w:sz w:val="24"/>
          <w:szCs w:val="24"/>
        </w:rPr>
        <w:t xml:space="preserve"> should submit the form with estimate to the Area VP for approval</w:t>
      </w:r>
      <w:r w:rsidR="00C01782">
        <w:rPr>
          <w:rFonts w:cs="Times New Roman"/>
          <w:sz w:val="24"/>
          <w:szCs w:val="24"/>
        </w:rPr>
        <w:t>.</w:t>
      </w:r>
    </w:p>
    <w:p w14:paraId="1EBC7DA9" w14:textId="77777777" w:rsidR="004D0A3F" w:rsidRPr="0080571A" w:rsidRDefault="004D0A3F" w:rsidP="00525C12">
      <w:pPr>
        <w:pStyle w:val="ListParagraph"/>
        <w:numPr>
          <w:ilvl w:val="0"/>
          <w:numId w:val="9"/>
        </w:numPr>
        <w:tabs>
          <w:tab w:val="left" w:pos="1080"/>
        </w:tabs>
        <w:spacing w:after="120" w:line="23" w:lineRule="atLeast"/>
        <w:ind w:left="1080"/>
        <w:rPr>
          <w:rFonts w:cs="Times New Roman"/>
          <w:sz w:val="24"/>
          <w:szCs w:val="24"/>
        </w:rPr>
      </w:pPr>
      <w:r w:rsidRPr="0080571A">
        <w:rPr>
          <w:rFonts w:cs="Times New Roman"/>
          <w:sz w:val="24"/>
          <w:szCs w:val="24"/>
        </w:rPr>
        <w:t xml:space="preserve">Area VP will provide approved project requests to </w:t>
      </w:r>
      <w:r w:rsidR="009E0941">
        <w:rPr>
          <w:rFonts w:cs="Times New Roman"/>
          <w:sz w:val="24"/>
          <w:szCs w:val="24"/>
        </w:rPr>
        <w:t>the</w:t>
      </w:r>
      <w:r w:rsidRPr="0080571A">
        <w:rPr>
          <w:rFonts w:cs="Times New Roman"/>
          <w:sz w:val="24"/>
          <w:szCs w:val="24"/>
        </w:rPr>
        <w:t xml:space="preserve"> VP of Finance and Administration for</w:t>
      </w:r>
      <w:r w:rsidR="00E04770">
        <w:rPr>
          <w:rFonts w:cs="Times New Roman"/>
          <w:sz w:val="24"/>
          <w:szCs w:val="24"/>
        </w:rPr>
        <w:t xml:space="preserve"> consideration by cabinet for </w:t>
      </w:r>
      <w:r w:rsidRPr="0080571A">
        <w:rPr>
          <w:rFonts w:cs="Times New Roman"/>
          <w:sz w:val="24"/>
          <w:szCs w:val="24"/>
        </w:rPr>
        <w:t>funding.</w:t>
      </w:r>
    </w:p>
    <w:p w14:paraId="402D90FD" w14:textId="77777777" w:rsidR="004D0A3F" w:rsidRPr="0080571A" w:rsidRDefault="004D0A3F" w:rsidP="00525C12">
      <w:pPr>
        <w:pStyle w:val="BodyText"/>
        <w:spacing w:after="120" w:line="23" w:lineRule="atLeast"/>
        <w:rPr>
          <w:rFonts w:asciiTheme="minorHAnsi" w:hAnsiTheme="minorHAnsi"/>
          <w:b/>
          <w:sz w:val="24"/>
          <w:szCs w:val="24"/>
        </w:rPr>
      </w:pPr>
    </w:p>
    <w:p w14:paraId="2F201686" w14:textId="77777777" w:rsidR="00364BAA" w:rsidRPr="0080571A" w:rsidRDefault="00FD6E8E" w:rsidP="00525C12">
      <w:pPr>
        <w:pStyle w:val="BodyText"/>
        <w:spacing w:after="120" w:line="23" w:lineRule="atLeast"/>
        <w:rPr>
          <w:rFonts w:asciiTheme="minorHAnsi" w:hAnsiTheme="minorHAnsi"/>
          <w:sz w:val="24"/>
          <w:szCs w:val="24"/>
          <w:u w:val="single"/>
        </w:rPr>
      </w:pPr>
      <w:r w:rsidRPr="0080571A">
        <w:rPr>
          <w:rFonts w:asciiTheme="minorHAnsi" w:hAnsiTheme="minorHAnsi"/>
          <w:sz w:val="24"/>
          <w:szCs w:val="24"/>
          <w:u w:val="single"/>
        </w:rPr>
        <w:t>Exclusions</w:t>
      </w:r>
      <w:r w:rsidR="009F155E" w:rsidRPr="0080571A">
        <w:rPr>
          <w:rFonts w:asciiTheme="minorHAnsi" w:hAnsiTheme="minorHAnsi"/>
          <w:sz w:val="24"/>
          <w:szCs w:val="24"/>
          <w:u w:val="single"/>
        </w:rPr>
        <w:t xml:space="preserve"> &amp; Notes</w:t>
      </w:r>
    </w:p>
    <w:p w14:paraId="7D0CD9A2" w14:textId="77777777" w:rsidR="00FD6E8E" w:rsidRPr="0080571A" w:rsidRDefault="00FD6E8E" w:rsidP="00525C12">
      <w:pPr>
        <w:pStyle w:val="BodyText"/>
        <w:numPr>
          <w:ilvl w:val="0"/>
          <w:numId w:val="11"/>
        </w:numPr>
        <w:spacing w:after="120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sz w:val="24"/>
          <w:szCs w:val="24"/>
        </w:rPr>
        <w:t xml:space="preserve">Unless otherwise noted, estimate numbers provided will be based upon research and historical projects.  </w:t>
      </w:r>
    </w:p>
    <w:p w14:paraId="71061C93" w14:textId="77777777" w:rsidR="00FD6E8E" w:rsidRPr="0080571A" w:rsidRDefault="00FD6E8E" w:rsidP="00525C12">
      <w:pPr>
        <w:pStyle w:val="BodyText"/>
        <w:numPr>
          <w:ilvl w:val="0"/>
          <w:numId w:val="11"/>
        </w:numPr>
        <w:spacing w:after="120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sz w:val="24"/>
          <w:szCs w:val="24"/>
        </w:rPr>
        <w:t>Unless otherwise noted, es</w:t>
      </w:r>
      <w:r w:rsidR="008E4DF1" w:rsidRPr="0080571A">
        <w:rPr>
          <w:rFonts w:asciiTheme="minorHAnsi" w:hAnsiTheme="minorHAnsi"/>
          <w:sz w:val="24"/>
          <w:szCs w:val="24"/>
        </w:rPr>
        <w:t>timate numbers will not include</w:t>
      </w:r>
      <w:r w:rsidRPr="0080571A">
        <w:rPr>
          <w:rFonts w:asciiTheme="minorHAnsi" w:hAnsiTheme="minorHAnsi"/>
          <w:sz w:val="24"/>
          <w:szCs w:val="24"/>
        </w:rPr>
        <w:t xml:space="preserve"> cost escalation.</w:t>
      </w:r>
    </w:p>
    <w:p w14:paraId="12833601" w14:textId="77777777" w:rsidR="00E6287A" w:rsidRPr="0080571A" w:rsidRDefault="00E6287A" w:rsidP="00525C12">
      <w:pPr>
        <w:pStyle w:val="BodyText"/>
        <w:numPr>
          <w:ilvl w:val="0"/>
          <w:numId w:val="11"/>
        </w:numPr>
        <w:spacing w:after="120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sz w:val="24"/>
          <w:szCs w:val="24"/>
        </w:rPr>
        <w:t xml:space="preserve">Estimates will include WA state sales tax and </w:t>
      </w:r>
      <w:r w:rsidR="00FB2B9A" w:rsidRPr="0080571A">
        <w:rPr>
          <w:rFonts w:asciiTheme="minorHAnsi" w:hAnsiTheme="minorHAnsi"/>
          <w:sz w:val="24"/>
          <w:szCs w:val="24"/>
        </w:rPr>
        <w:t xml:space="preserve">a </w:t>
      </w:r>
      <w:r w:rsidRPr="0080571A">
        <w:rPr>
          <w:rFonts w:asciiTheme="minorHAnsi" w:hAnsiTheme="minorHAnsi"/>
          <w:sz w:val="24"/>
          <w:szCs w:val="24"/>
        </w:rPr>
        <w:t>10% contingency.</w:t>
      </w:r>
    </w:p>
    <w:p w14:paraId="4EBB8EEB" w14:textId="77777777" w:rsidR="00E21463" w:rsidRPr="0080571A" w:rsidRDefault="00FD6E8E" w:rsidP="00525C12">
      <w:pPr>
        <w:pStyle w:val="BodyText"/>
        <w:numPr>
          <w:ilvl w:val="0"/>
          <w:numId w:val="11"/>
        </w:numPr>
        <w:spacing w:after="120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sz w:val="24"/>
          <w:szCs w:val="24"/>
        </w:rPr>
        <w:t xml:space="preserve">Project approval will need to be </w:t>
      </w:r>
      <w:r w:rsidR="008E4DF1" w:rsidRPr="0080571A">
        <w:rPr>
          <w:rFonts w:asciiTheme="minorHAnsi" w:hAnsiTheme="minorHAnsi"/>
          <w:sz w:val="24"/>
          <w:szCs w:val="24"/>
        </w:rPr>
        <w:t>authorized prior to a more detailed cost estimate being created.</w:t>
      </w:r>
    </w:p>
    <w:p w14:paraId="0C669CF3" w14:textId="77777777" w:rsidR="00525C12" w:rsidRDefault="00525C12" w:rsidP="00525C12">
      <w:pPr>
        <w:pStyle w:val="BodyText"/>
        <w:pBdr>
          <w:bottom w:val="single" w:sz="12" w:space="1" w:color="auto"/>
        </w:pBdr>
        <w:spacing w:after="120" w:line="23" w:lineRule="atLeast"/>
        <w:rPr>
          <w:rFonts w:asciiTheme="minorHAnsi" w:hAnsiTheme="minorHAnsi"/>
          <w:i/>
          <w:sz w:val="24"/>
          <w:szCs w:val="24"/>
        </w:rPr>
      </w:pPr>
    </w:p>
    <w:p w14:paraId="579FC601" w14:textId="77777777" w:rsidR="00525C12" w:rsidRDefault="00525C12" w:rsidP="00525C12">
      <w:pPr>
        <w:pStyle w:val="BodyText"/>
        <w:pBdr>
          <w:bottom w:val="single" w:sz="12" w:space="1" w:color="auto"/>
        </w:pBdr>
        <w:spacing w:after="120" w:line="23" w:lineRule="atLeast"/>
        <w:jc w:val="center"/>
        <w:rPr>
          <w:rFonts w:asciiTheme="minorHAnsi" w:hAnsiTheme="minorHAnsi"/>
          <w:i/>
          <w:sz w:val="24"/>
          <w:szCs w:val="24"/>
        </w:rPr>
      </w:pPr>
      <w:r w:rsidRPr="00525C12">
        <w:rPr>
          <w:rFonts w:asciiTheme="minorHAnsi" w:hAnsiTheme="minorHAnsi"/>
          <w:i/>
          <w:sz w:val="24"/>
          <w:szCs w:val="24"/>
        </w:rPr>
        <w:t>facilities services u</w:t>
      </w:r>
      <w:r>
        <w:rPr>
          <w:rFonts w:asciiTheme="minorHAnsi" w:hAnsiTheme="minorHAnsi"/>
          <w:i/>
          <w:sz w:val="24"/>
          <w:szCs w:val="24"/>
        </w:rPr>
        <w:t>se only</w:t>
      </w:r>
    </w:p>
    <w:p w14:paraId="277C0941" w14:textId="77777777" w:rsidR="0050063A" w:rsidRPr="0080571A" w:rsidRDefault="00EC7125" w:rsidP="00525C12">
      <w:pPr>
        <w:pStyle w:val="BodyText"/>
        <w:spacing w:after="120" w:line="23" w:lineRule="atLeast"/>
        <w:rPr>
          <w:rFonts w:asciiTheme="minorHAnsi" w:hAnsiTheme="minorHAnsi"/>
          <w:sz w:val="24"/>
          <w:szCs w:val="24"/>
        </w:rPr>
      </w:pPr>
      <w:r w:rsidRPr="0080571A">
        <w:rPr>
          <w:rFonts w:asciiTheme="minorHAnsi" w:hAnsiTheme="minorHAnsi"/>
          <w:b/>
          <w:sz w:val="24"/>
          <w:szCs w:val="24"/>
        </w:rPr>
        <w:t>Facilities Services Estimate: $</w:t>
      </w:r>
      <w:sdt>
        <w:sdtPr>
          <w:rPr>
            <w:rFonts w:asciiTheme="minorHAnsi" w:hAnsiTheme="minorHAnsi"/>
            <w:sz w:val="24"/>
            <w:szCs w:val="24"/>
          </w:rPr>
          <w:id w:val="2127967893"/>
          <w:showingPlcHdr/>
          <w:text/>
        </w:sdtPr>
        <w:sdtContent>
          <w:r w:rsidR="00AE585C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AE585C" w:rsidRPr="0080571A">
        <w:rPr>
          <w:rFonts w:asciiTheme="minorHAnsi" w:hAnsiTheme="minorHAnsi"/>
          <w:sz w:val="24"/>
          <w:szCs w:val="24"/>
        </w:rPr>
        <w:t xml:space="preserve">           </w:t>
      </w:r>
      <w:r w:rsidRPr="0080571A">
        <w:rPr>
          <w:rFonts w:asciiTheme="minorHAnsi" w:hAnsiTheme="minorHAnsi"/>
          <w:b/>
          <w:sz w:val="24"/>
          <w:szCs w:val="24"/>
        </w:rPr>
        <w:t>Date:</w:t>
      </w:r>
      <w:r w:rsidR="0080571A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33848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E7ABD"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sdtContent>
      </w:sdt>
    </w:p>
    <w:sectPr w:rsidR="0050063A" w:rsidRPr="0080571A" w:rsidSect="00B1229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A4E3" w14:textId="77777777" w:rsidR="000576EA" w:rsidRDefault="000576EA">
      <w:r>
        <w:separator/>
      </w:r>
    </w:p>
  </w:endnote>
  <w:endnote w:type="continuationSeparator" w:id="0">
    <w:p w14:paraId="734E0E17" w14:textId="77777777" w:rsidR="000576EA" w:rsidRDefault="0005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3C9" w14:textId="45FA0C94" w:rsidR="00A749B0" w:rsidRPr="0080571A" w:rsidRDefault="0080571A" w:rsidP="00F2549D">
    <w:pPr>
      <w:pStyle w:val="Footer"/>
      <w:jc w:val="both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p</w:t>
    </w:r>
    <w:r w:rsidR="00A749B0" w:rsidRPr="0080571A">
      <w:rPr>
        <w:rFonts w:asciiTheme="minorHAnsi" w:hAnsiTheme="minorHAnsi"/>
        <w:szCs w:val="24"/>
      </w:rPr>
      <w:t xml:space="preserve">age </w:t>
    </w:r>
    <w:r w:rsidR="00A749B0" w:rsidRPr="0080571A">
      <w:rPr>
        <w:rFonts w:asciiTheme="minorHAnsi" w:hAnsiTheme="minorHAnsi"/>
        <w:szCs w:val="24"/>
      </w:rPr>
      <w:fldChar w:fldCharType="begin"/>
    </w:r>
    <w:r w:rsidR="00A749B0" w:rsidRPr="0080571A">
      <w:rPr>
        <w:rFonts w:asciiTheme="minorHAnsi" w:hAnsiTheme="minorHAnsi"/>
        <w:szCs w:val="24"/>
      </w:rPr>
      <w:instrText xml:space="preserve"> PAGE </w:instrText>
    </w:r>
    <w:r w:rsidR="00A749B0" w:rsidRPr="0080571A">
      <w:rPr>
        <w:rFonts w:asciiTheme="minorHAnsi" w:hAnsiTheme="minorHAnsi"/>
        <w:szCs w:val="24"/>
      </w:rPr>
      <w:fldChar w:fldCharType="separate"/>
    </w:r>
    <w:r w:rsidR="009E10F9">
      <w:rPr>
        <w:rFonts w:asciiTheme="minorHAnsi" w:hAnsiTheme="minorHAnsi"/>
        <w:noProof/>
        <w:szCs w:val="24"/>
      </w:rPr>
      <w:t>2</w:t>
    </w:r>
    <w:r w:rsidR="00A749B0" w:rsidRPr="0080571A">
      <w:rPr>
        <w:rFonts w:asciiTheme="minorHAnsi" w:hAnsiTheme="minorHAnsi"/>
        <w:szCs w:val="24"/>
      </w:rPr>
      <w:fldChar w:fldCharType="end"/>
    </w:r>
    <w:r w:rsidR="00A749B0" w:rsidRPr="0080571A">
      <w:rPr>
        <w:rFonts w:asciiTheme="minorHAnsi" w:hAnsiTheme="minorHAnsi"/>
        <w:szCs w:val="24"/>
      </w:rPr>
      <w:t xml:space="preserve"> of </w:t>
    </w:r>
    <w:r w:rsidR="009A6F6C" w:rsidRPr="0080571A">
      <w:rPr>
        <w:rFonts w:asciiTheme="minorHAnsi" w:hAnsiTheme="minorHAnsi"/>
        <w:szCs w:val="24"/>
      </w:rPr>
      <w:fldChar w:fldCharType="begin"/>
    </w:r>
    <w:r w:rsidR="009A6F6C" w:rsidRPr="0080571A">
      <w:rPr>
        <w:rFonts w:asciiTheme="minorHAnsi" w:hAnsiTheme="minorHAnsi"/>
        <w:szCs w:val="24"/>
      </w:rPr>
      <w:instrText xml:space="preserve"> NUMPAGES </w:instrText>
    </w:r>
    <w:r w:rsidR="009A6F6C" w:rsidRPr="0080571A">
      <w:rPr>
        <w:rFonts w:asciiTheme="minorHAnsi" w:hAnsiTheme="minorHAnsi"/>
        <w:szCs w:val="24"/>
      </w:rPr>
      <w:fldChar w:fldCharType="separate"/>
    </w:r>
    <w:r w:rsidR="009E10F9">
      <w:rPr>
        <w:rFonts w:asciiTheme="minorHAnsi" w:hAnsiTheme="minorHAnsi"/>
        <w:noProof/>
        <w:szCs w:val="24"/>
      </w:rPr>
      <w:t>2</w:t>
    </w:r>
    <w:r w:rsidR="009A6F6C" w:rsidRPr="0080571A">
      <w:rPr>
        <w:rFonts w:asciiTheme="minorHAnsi" w:hAnsiTheme="minorHAnsi"/>
        <w:noProof/>
        <w:szCs w:val="24"/>
      </w:rPr>
      <w:fldChar w:fldCharType="end"/>
    </w:r>
    <w:r w:rsidR="00F2549D">
      <w:rPr>
        <w:rFonts w:asciiTheme="minorHAnsi" w:hAnsiTheme="minorHAnsi"/>
        <w:noProof/>
        <w:szCs w:val="24"/>
      </w:rPr>
      <w:t xml:space="preserve">  </w:t>
    </w:r>
    <w:r w:rsidR="00F2549D">
      <w:rPr>
        <w:rFonts w:asciiTheme="minorHAnsi" w:hAnsiTheme="minorHAnsi"/>
        <w:noProof/>
        <w:szCs w:val="24"/>
      </w:rPr>
      <w:tab/>
    </w:r>
    <w:r w:rsidR="00F2549D">
      <w:rPr>
        <w:rFonts w:asciiTheme="minorHAnsi" w:hAnsiTheme="minorHAnsi"/>
        <w:noProof/>
        <w:szCs w:val="24"/>
      </w:rPr>
      <w:tab/>
      <w:t xml:space="preserve">          form current as of 6 Jan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719B" w14:textId="77777777" w:rsidR="000576EA" w:rsidRDefault="000576EA">
      <w:r>
        <w:separator/>
      </w:r>
    </w:p>
  </w:footnote>
  <w:footnote w:type="continuationSeparator" w:id="0">
    <w:p w14:paraId="75A0740F" w14:textId="77777777" w:rsidR="000576EA" w:rsidRDefault="0005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084E" w14:textId="77777777" w:rsidR="009F16F9" w:rsidRPr="00C01782" w:rsidRDefault="009F16F9" w:rsidP="009F16F9">
    <w:pPr>
      <w:pStyle w:val="BodyText"/>
      <w:spacing w:after="100" w:afterAutospacing="1" w:line="80" w:lineRule="atLeast"/>
      <w:jc w:val="center"/>
      <w:rPr>
        <w:rFonts w:asciiTheme="minorHAnsi" w:hAnsiTheme="minorHAnsi"/>
        <w:b/>
        <w:sz w:val="36"/>
        <w:szCs w:val="36"/>
      </w:rPr>
    </w:pPr>
    <w:r w:rsidRPr="00C01782">
      <w:rPr>
        <w:rFonts w:asciiTheme="minorHAnsi" w:hAnsiTheme="minorHAnsi"/>
        <w:b/>
        <w:sz w:val="36"/>
        <w:szCs w:val="36"/>
      </w:rPr>
      <w:t>Facilities Services Project Request Form</w:t>
    </w:r>
  </w:p>
  <w:p w14:paraId="0EFA8B6E" w14:textId="77777777" w:rsidR="00C01782" w:rsidRDefault="00171FED" w:rsidP="00C01782">
    <w:pPr>
      <w:pStyle w:val="BodyText"/>
      <w:spacing w:after="0" w:line="276" w:lineRule="auto"/>
      <w:jc w:val="center"/>
      <w:rPr>
        <w:rFonts w:asciiTheme="minorHAnsi" w:hAnsiTheme="minorHAnsi"/>
        <w:i/>
        <w:sz w:val="22"/>
        <w:szCs w:val="22"/>
      </w:rPr>
    </w:pPr>
    <w:r w:rsidRPr="00C01782">
      <w:rPr>
        <w:rFonts w:asciiTheme="minorHAnsi" w:hAnsiTheme="minorHAnsi"/>
        <w:i/>
        <w:sz w:val="22"/>
        <w:szCs w:val="22"/>
      </w:rPr>
      <w:t xml:space="preserve">The purpose of this form is to request a project requiring a cost estimate and/or Facilities Services management.  </w:t>
    </w:r>
  </w:p>
  <w:p w14:paraId="3CC3AE70" w14:textId="77777777" w:rsidR="00171FED" w:rsidRDefault="00171FED" w:rsidP="00C01782">
    <w:pPr>
      <w:pStyle w:val="BodyText"/>
      <w:spacing w:after="0" w:line="276" w:lineRule="auto"/>
      <w:jc w:val="center"/>
      <w:rPr>
        <w:rFonts w:asciiTheme="minorHAnsi" w:hAnsiTheme="minorHAnsi"/>
        <w:i/>
        <w:sz w:val="22"/>
        <w:szCs w:val="22"/>
      </w:rPr>
    </w:pPr>
    <w:r w:rsidRPr="00C01782">
      <w:rPr>
        <w:rFonts w:asciiTheme="minorHAnsi" w:hAnsiTheme="minorHAnsi"/>
        <w:i/>
        <w:sz w:val="22"/>
        <w:szCs w:val="22"/>
      </w:rPr>
      <w:t>This can be a remodel project, significant improvement</w:t>
    </w:r>
    <w:r w:rsidR="00C01782">
      <w:rPr>
        <w:rFonts w:asciiTheme="minorHAnsi" w:hAnsiTheme="minorHAnsi"/>
        <w:i/>
        <w:sz w:val="22"/>
        <w:szCs w:val="22"/>
      </w:rPr>
      <w:t>,</w:t>
    </w:r>
    <w:r w:rsidRPr="00C01782">
      <w:rPr>
        <w:rFonts w:asciiTheme="minorHAnsi" w:hAnsiTheme="minorHAnsi"/>
        <w:i/>
        <w:sz w:val="22"/>
        <w:szCs w:val="22"/>
      </w:rPr>
      <w:t xml:space="preserve"> or </w:t>
    </w:r>
    <w:r w:rsidR="00C01782">
      <w:rPr>
        <w:rFonts w:asciiTheme="minorHAnsi" w:hAnsiTheme="minorHAnsi"/>
        <w:i/>
        <w:sz w:val="22"/>
        <w:szCs w:val="22"/>
      </w:rPr>
      <w:t xml:space="preserve">a </w:t>
    </w:r>
    <w:r w:rsidRPr="00C01782">
      <w:rPr>
        <w:rFonts w:asciiTheme="minorHAnsi" w:hAnsiTheme="minorHAnsi"/>
        <w:i/>
        <w:sz w:val="22"/>
        <w:szCs w:val="22"/>
      </w:rPr>
      <w:t xml:space="preserve">change </w:t>
    </w:r>
    <w:r w:rsidR="00C01782">
      <w:rPr>
        <w:rFonts w:asciiTheme="minorHAnsi" w:hAnsiTheme="minorHAnsi"/>
        <w:i/>
        <w:sz w:val="22"/>
        <w:szCs w:val="22"/>
      </w:rPr>
      <w:t>in</w:t>
    </w:r>
    <w:r w:rsidRPr="00C01782">
      <w:rPr>
        <w:rFonts w:asciiTheme="minorHAnsi" w:hAnsiTheme="minorHAnsi"/>
        <w:i/>
        <w:sz w:val="22"/>
        <w:szCs w:val="22"/>
      </w:rPr>
      <w:t xml:space="preserve"> use of a space in your department.  </w:t>
    </w:r>
  </w:p>
  <w:p w14:paraId="3A07D05C" w14:textId="77777777" w:rsidR="00525C12" w:rsidRPr="00C01782" w:rsidRDefault="00525C12" w:rsidP="00C01782">
    <w:pPr>
      <w:pStyle w:val="BodyText"/>
      <w:spacing w:after="0" w:line="276" w:lineRule="auto"/>
      <w:jc w:val="center"/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5E"/>
    <w:multiLevelType w:val="hybridMultilevel"/>
    <w:tmpl w:val="30C8D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B196D"/>
    <w:multiLevelType w:val="hybridMultilevel"/>
    <w:tmpl w:val="1C2E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BA6"/>
    <w:multiLevelType w:val="hybridMultilevel"/>
    <w:tmpl w:val="46DA8D3E"/>
    <w:lvl w:ilvl="0" w:tplc="809EBB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0588"/>
    <w:multiLevelType w:val="hybridMultilevel"/>
    <w:tmpl w:val="2102B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A2A3F"/>
    <w:multiLevelType w:val="hybridMultilevel"/>
    <w:tmpl w:val="7B96C7C0"/>
    <w:lvl w:ilvl="0" w:tplc="C5061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67E5A"/>
    <w:multiLevelType w:val="hybridMultilevel"/>
    <w:tmpl w:val="0152FC3C"/>
    <w:lvl w:ilvl="0" w:tplc="ADDA2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E0DE3"/>
    <w:multiLevelType w:val="hybridMultilevel"/>
    <w:tmpl w:val="13CE0FD0"/>
    <w:lvl w:ilvl="0" w:tplc="B23C27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15D9D"/>
    <w:multiLevelType w:val="hybridMultilevel"/>
    <w:tmpl w:val="3F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739D"/>
    <w:multiLevelType w:val="hybridMultilevel"/>
    <w:tmpl w:val="F9F4BA58"/>
    <w:lvl w:ilvl="0" w:tplc="F0C8D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A1C16"/>
    <w:multiLevelType w:val="hybridMultilevel"/>
    <w:tmpl w:val="724C5F5C"/>
    <w:lvl w:ilvl="0" w:tplc="ADDA2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01FBC"/>
    <w:multiLevelType w:val="hybridMultilevel"/>
    <w:tmpl w:val="664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8532">
    <w:abstractNumId w:val="8"/>
  </w:num>
  <w:num w:numId="2" w16cid:durableId="1721857903">
    <w:abstractNumId w:val="2"/>
  </w:num>
  <w:num w:numId="3" w16cid:durableId="405420422">
    <w:abstractNumId w:val="6"/>
  </w:num>
  <w:num w:numId="4" w16cid:durableId="176776775">
    <w:abstractNumId w:val="3"/>
  </w:num>
  <w:num w:numId="5" w16cid:durableId="357003421">
    <w:abstractNumId w:val="4"/>
  </w:num>
  <w:num w:numId="6" w16cid:durableId="80756013">
    <w:abstractNumId w:val="7"/>
  </w:num>
  <w:num w:numId="7" w16cid:durableId="87505459">
    <w:abstractNumId w:val="5"/>
  </w:num>
  <w:num w:numId="8" w16cid:durableId="1172602328">
    <w:abstractNumId w:val="9"/>
  </w:num>
  <w:num w:numId="9" w16cid:durableId="1866480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6310479">
    <w:abstractNumId w:val="1"/>
  </w:num>
  <w:num w:numId="11" w16cid:durableId="1749225820">
    <w:abstractNumId w:val="10"/>
  </w:num>
  <w:num w:numId="12" w16cid:durableId="116146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59"/>
    <w:rsid w:val="00012432"/>
    <w:rsid w:val="0005668E"/>
    <w:rsid w:val="000576EA"/>
    <w:rsid w:val="00070275"/>
    <w:rsid w:val="0007796F"/>
    <w:rsid w:val="000828C3"/>
    <w:rsid w:val="000902EA"/>
    <w:rsid w:val="001103F0"/>
    <w:rsid w:val="00114C18"/>
    <w:rsid w:val="00126907"/>
    <w:rsid w:val="00130A59"/>
    <w:rsid w:val="001366ED"/>
    <w:rsid w:val="00171FED"/>
    <w:rsid w:val="00177B4D"/>
    <w:rsid w:val="00185F90"/>
    <w:rsid w:val="001861B9"/>
    <w:rsid w:val="00186823"/>
    <w:rsid w:val="001A0BC8"/>
    <w:rsid w:val="001B16D0"/>
    <w:rsid w:val="001C3DA2"/>
    <w:rsid w:val="001C522E"/>
    <w:rsid w:val="001F615B"/>
    <w:rsid w:val="00201B74"/>
    <w:rsid w:val="0023576A"/>
    <w:rsid w:val="00254596"/>
    <w:rsid w:val="00255AE4"/>
    <w:rsid w:val="00256173"/>
    <w:rsid w:val="00264490"/>
    <w:rsid w:val="00264759"/>
    <w:rsid w:val="002730A9"/>
    <w:rsid w:val="00287064"/>
    <w:rsid w:val="002A2BD1"/>
    <w:rsid w:val="002B7F08"/>
    <w:rsid w:val="002D26BA"/>
    <w:rsid w:val="002F121F"/>
    <w:rsid w:val="003101CA"/>
    <w:rsid w:val="003213A2"/>
    <w:rsid w:val="00322D5A"/>
    <w:rsid w:val="0033567C"/>
    <w:rsid w:val="003357D5"/>
    <w:rsid w:val="003421DB"/>
    <w:rsid w:val="003640AC"/>
    <w:rsid w:val="00364BAA"/>
    <w:rsid w:val="0037261F"/>
    <w:rsid w:val="00376FFC"/>
    <w:rsid w:val="0038570D"/>
    <w:rsid w:val="003930D3"/>
    <w:rsid w:val="00395528"/>
    <w:rsid w:val="0039645B"/>
    <w:rsid w:val="003C7541"/>
    <w:rsid w:val="003E22A7"/>
    <w:rsid w:val="003F1F44"/>
    <w:rsid w:val="00423B8E"/>
    <w:rsid w:val="00435916"/>
    <w:rsid w:val="004535EE"/>
    <w:rsid w:val="004746E3"/>
    <w:rsid w:val="0049396F"/>
    <w:rsid w:val="004B3631"/>
    <w:rsid w:val="004C20B5"/>
    <w:rsid w:val="004D0A3F"/>
    <w:rsid w:val="004F3B9D"/>
    <w:rsid w:val="0050063A"/>
    <w:rsid w:val="00504893"/>
    <w:rsid w:val="00511DAA"/>
    <w:rsid w:val="00525C12"/>
    <w:rsid w:val="0054674B"/>
    <w:rsid w:val="00573EC9"/>
    <w:rsid w:val="00577DEC"/>
    <w:rsid w:val="00581EA7"/>
    <w:rsid w:val="005950A6"/>
    <w:rsid w:val="005A1774"/>
    <w:rsid w:val="005C70C1"/>
    <w:rsid w:val="005D67A0"/>
    <w:rsid w:val="005E4F37"/>
    <w:rsid w:val="005E7ABD"/>
    <w:rsid w:val="005F2EC3"/>
    <w:rsid w:val="006022BC"/>
    <w:rsid w:val="006048A9"/>
    <w:rsid w:val="0064698E"/>
    <w:rsid w:val="00664567"/>
    <w:rsid w:val="006678A9"/>
    <w:rsid w:val="006D4355"/>
    <w:rsid w:val="006E19F4"/>
    <w:rsid w:val="006E72EE"/>
    <w:rsid w:val="006F3C88"/>
    <w:rsid w:val="006F4254"/>
    <w:rsid w:val="0070599D"/>
    <w:rsid w:val="00710B60"/>
    <w:rsid w:val="00714DE2"/>
    <w:rsid w:val="00721095"/>
    <w:rsid w:val="0074017E"/>
    <w:rsid w:val="0074028F"/>
    <w:rsid w:val="00741302"/>
    <w:rsid w:val="0079314E"/>
    <w:rsid w:val="007C0254"/>
    <w:rsid w:val="007C0E4B"/>
    <w:rsid w:val="007D38DF"/>
    <w:rsid w:val="0080571A"/>
    <w:rsid w:val="008075F4"/>
    <w:rsid w:val="00860D19"/>
    <w:rsid w:val="00881BE6"/>
    <w:rsid w:val="00882093"/>
    <w:rsid w:val="008902C0"/>
    <w:rsid w:val="008B2021"/>
    <w:rsid w:val="008B4FA9"/>
    <w:rsid w:val="008B6372"/>
    <w:rsid w:val="008C74D8"/>
    <w:rsid w:val="008D333F"/>
    <w:rsid w:val="008D50F7"/>
    <w:rsid w:val="008E4DF1"/>
    <w:rsid w:val="008E7AD2"/>
    <w:rsid w:val="00914733"/>
    <w:rsid w:val="0091770F"/>
    <w:rsid w:val="00924CAF"/>
    <w:rsid w:val="0095443F"/>
    <w:rsid w:val="00956417"/>
    <w:rsid w:val="009A2E00"/>
    <w:rsid w:val="009A6F6C"/>
    <w:rsid w:val="009B3743"/>
    <w:rsid w:val="009B72E1"/>
    <w:rsid w:val="009C2F74"/>
    <w:rsid w:val="009E0941"/>
    <w:rsid w:val="009E10F9"/>
    <w:rsid w:val="009E7C38"/>
    <w:rsid w:val="009F155E"/>
    <w:rsid w:val="009F16F9"/>
    <w:rsid w:val="00A04988"/>
    <w:rsid w:val="00A11E0D"/>
    <w:rsid w:val="00A149F7"/>
    <w:rsid w:val="00A34F97"/>
    <w:rsid w:val="00A548BB"/>
    <w:rsid w:val="00A5559E"/>
    <w:rsid w:val="00A67CF1"/>
    <w:rsid w:val="00A72BFE"/>
    <w:rsid w:val="00A749B0"/>
    <w:rsid w:val="00A90311"/>
    <w:rsid w:val="00A9761C"/>
    <w:rsid w:val="00A9785F"/>
    <w:rsid w:val="00AC7D8E"/>
    <w:rsid w:val="00AE585C"/>
    <w:rsid w:val="00AE62AB"/>
    <w:rsid w:val="00AF70B6"/>
    <w:rsid w:val="00B04F6F"/>
    <w:rsid w:val="00B1229A"/>
    <w:rsid w:val="00B13A60"/>
    <w:rsid w:val="00B320DE"/>
    <w:rsid w:val="00B334A1"/>
    <w:rsid w:val="00B44DE0"/>
    <w:rsid w:val="00B67D3D"/>
    <w:rsid w:val="00B80CA1"/>
    <w:rsid w:val="00B853E7"/>
    <w:rsid w:val="00B9114D"/>
    <w:rsid w:val="00BA3CC3"/>
    <w:rsid w:val="00BB2DBA"/>
    <w:rsid w:val="00BB7A7E"/>
    <w:rsid w:val="00BC7C3A"/>
    <w:rsid w:val="00BD589E"/>
    <w:rsid w:val="00BE1AB1"/>
    <w:rsid w:val="00BF2504"/>
    <w:rsid w:val="00C01782"/>
    <w:rsid w:val="00C27BBF"/>
    <w:rsid w:val="00C40400"/>
    <w:rsid w:val="00C4778F"/>
    <w:rsid w:val="00C538D7"/>
    <w:rsid w:val="00C65361"/>
    <w:rsid w:val="00C72B8F"/>
    <w:rsid w:val="00CB3FB4"/>
    <w:rsid w:val="00CC4646"/>
    <w:rsid w:val="00D10B3D"/>
    <w:rsid w:val="00D32D40"/>
    <w:rsid w:val="00D4496A"/>
    <w:rsid w:val="00D55A3F"/>
    <w:rsid w:val="00DB7136"/>
    <w:rsid w:val="00DC150C"/>
    <w:rsid w:val="00DC6C14"/>
    <w:rsid w:val="00DF7143"/>
    <w:rsid w:val="00E04004"/>
    <w:rsid w:val="00E04770"/>
    <w:rsid w:val="00E21463"/>
    <w:rsid w:val="00E454DF"/>
    <w:rsid w:val="00E6287A"/>
    <w:rsid w:val="00E650CA"/>
    <w:rsid w:val="00E6781A"/>
    <w:rsid w:val="00E70ECA"/>
    <w:rsid w:val="00E72B4C"/>
    <w:rsid w:val="00E82795"/>
    <w:rsid w:val="00E8532C"/>
    <w:rsid w:val="00EB5E1A"/>
    <w:rsid w:val="00EC7125"/>
    <w:rsid w:val="00EE7356"/>
    <w:rsid w:val="00F1031C"/>
    <w:rsid w:val="00F2549D"/>
    <w:rsid w:val="00F2700A"/>
    <w:rsid w:val="00F463F8"/>
    <w:rsid w:val="00F535E3"/>
    <w:rsid w:val="00F82844"/>
    <w:rsid w:val="00FA74E9"/>
    <w:rsid w:val="00FB2B9A"/>
    <w:rsid w:val="00FC028B"/>
    <w:rsid w:val="00FC3ED8"/>
    <w:rsid w:val="00FD6A76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B565B"/>
  <w15:docId w15:val="{2204A89C-B8C1-465A-BBDB-83BBF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aettenschweiler" w:hAnsi="Haettenschweiler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1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71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0A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A3F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048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8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8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89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85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worth.edu/cms/administration/facilities-services/funding-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Sadmin@whitwort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worth.edu/cms/media/whitworth/documents/administration/facilities-services/project-approval-process.pdf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in\Desktop\Project%20Request%20Form%20S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F5458D3C04DB3AB5C90CDB325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CD8E-F313-4AA8-ADF9-B1E792AC083F}"/>
      </w:docPartPr>
      <w:docPartBody>
        <w:p w:rsidR="00BB2EBD" w:rsidRDefault="00D64B48" w:rsidP="00D64B48">
          <w:pPr>
            <w:pStyle w:val="417F5458D3C04DB3AB5C90CDB3254543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10A51F71083D41FCA8BFDEF0E910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54FD-5F16-4923-B01F-90BDD6BA2F52}"/>
      </w:docPartPr>
      <w:docPartBody>
        <w:p w:rsidR="00BB2EBD" w:rsidRDefault="00D64B48" w:rsidP="00D64B48">
          <w:pPr>
            <w:pStyle w:val="10A51F71083D41FCA8BFDEF0E91052D8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8FAE9B649F7B48F1831BDAE46579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ECF8-BDE9-4BEF-9939-72B568C85332}"/>
      </w:docPartPr>
      <w:docPartBody>
        <w:p w:rsidR="00BB2EBD" w:rsidRDefault="00D64B48" w:rsidP="00D64B48">
          <w:pPr>
            <w:pStyle w:val="8FAE9B649F7B48F1831BDAE46579762E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D729E84EDC94FD5B907AEC115A1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07AA-0D9C-4101-ACFF-CAEDB754CBB1}"/>
      </w:docPartPr>
      <w:docPartBody>
        <w:p w:rsidR="00BB2EBD" w:rsidRDefault="00D64B48" w:rsidP="00D64B48">
          <w:pPr>
            <w:pStyle w:val="AD729E84EDC94FD5B907AEC115A190BE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32D058EDD6B43539311126BDBF6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AA4A-3470-4613-8837-D6F04550B31A}"/>
      </w:docPartPr>
      <w:docPartBody>
        <w:p w:rsidR="00BB2EBD" w:rsidRDefault="00D64B48" w:rsidP="00D64B48">
          <w:pPr>
            <w:pStyle w:val="232D058EDD6B43539311126BDBF66134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E052C2F37954D9893253BDB46B2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E5E5-0ED9-40BB-8896-43F8FCEDAFED}"/>
      </w:docPartPr>
      <w:docPartBody>
        <w:p w:rsidR="00BB2EBD" w:rsidRDefault="00D64B48" w:rsidP="00D64B48">
          <w:pPr>
            <w:pStyle w:val="CE052C2F37954D9893253BDB46B2FAA9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A739940942864416A11DBB0A32C9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6E95-1296-4423-B47B-D57E8852DB14}"/>
      </w:docPartPr>
      <w:docPartBody>
        <w:p w:rsidR="00BB2EBD" w:rsidRDefault="00D64B48" w:rsidP="00D64B48">
          <w:pPr>
            <w:pStyle w:val="A739940942864416A11DBB0A32C9431C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78DD116C718C4917B61345DB2154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672D-6425-4581-98D2-868FBC79A2D4}"/>
      </w:docPartPr>
      <w:docPartBody>
        <w:p w:rsidR="00BB2EBD" w:rsidRDefault="00D64B48" w:rsidP="00D64B48">
          <w:pPr>
            <w:pStyle w:val="78DD116C718C4917B61345DB2154F2D8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B6F022E5E7B4CDDB2ABC8FB1B6F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8AD7-6AF2-45FE-80FE-2224805855E7}"/>
      </w:docPartPr>
      <w:docPartBody>
        <w:p w:rsidR="00BB2EBD" w:rsidRDefault="00D64B48" w:rsidP="00D64B48">
          <w:pPr>
            <w:pStyle w:val="8B6F022E5E7B4CDDB2ABC8FB1B6F1799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F57B15508B44E0C855C66AA236C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8E02-6C42-40FD-99C7-E4136F2DE324}"/>
      </w:docPartPr>
      <w:docPartBody>
        <w:p w:rsidR="00BB2EBD" w:rsidRDefault="00D64B48" w:rsidP="00D64B48">
          <w:pPr>
            <w:pStyle w:val="AF57B15508B44E0C855C66AA236C961010"/>
          </w:pPr>
          <w:r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1CA5AB54FBB4E889DA65E8D8252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F9B1-70BF-4B56-9A75-A5A63423457F}"/>
      </w:docPartPr>
      <w:docPartBody>
        <w:p w:rsidR="00BB2EBD" w:rsidRDefault="00D64B48" w:rsidP="00D64B48">
          <w:pPr>
            <w:pStyle w:val="C1CA5AB54FBB4E889DA65E8D825217DA10"/>
          </w:pPr>
          <w:r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B915F9184BF4D7992E8ACE10518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E675-0867-4D6F-BF05-0808485E5B83}"/>
      </w:docPartPr>
      <w:docPartBody>
        <w:p w:rsidR="00BB2EBD" w:rsidRDefault="00D64B48" w:rsidP="00D64B48">
          <w:pPr>
            <w:pStyle w:val="CB915F9184BF4D7992E8ACE105188D8C10"/>
          </w:pPr>
          <w:r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53D9DB09FBF429093589E630CC7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B95E-4098-4ED0-B930-906E73866807}"/>
      </w:docPartPr>
      <w:docPartBody>
        <w:p w:rsidR="00F04075" w:rsidRDefault="00D64B48" w:rsidP="00D64B48">
          <w:pPr>
            <w:pStyle w:val="B53D9DB09FBF429093589E630CC77BDB10"/>
          </w:pPr>
          <w:r w:rsidRPr="0080571A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89B23753E194DFE8E8FFAC3F204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B404-BA75-4AEE-B533-59C452195742}"/>
      </w:docPartPr>
      <w:docPartBody>
        <w:p w:rsidR="00F04075" w:rsidRDefault="00D64B48" w:rsidP="00D64B48">
          <w:pPr>
            <w:pStyle w:val="889B23753E194DFE8E8FFAC3F2046B3D9"/>
          </w:pPr>
          <w:r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9048C453D2C4DC8B480565D48F2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8285-D693-44E0-ABFE-8358E3E60C40}"/>
      </w:docPartPr>
      <w:docPartBody>
        <w:p w:rsidR="00F04075" w:rsidRDefault="00D64B48" w:rsidP="00D64B48">
          <w:pPr>
            <w:pStyle w:val="E9048C453D2C4DC8B480565D48F206339"/>
          </w:pPr>
          <w:r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14AC7A29A5444C086843403EA61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993C-B068-47B1-BCEE-90AC07E45F54}"/>
      </w:docPartPr>
      <w:docPartBody>
        <w:p w:rsidR="00F04075" w:rsidRDefault="00D64B48" w:rsidP="00D64B48">
          <w:pPr>
            <w:pStyle w:val="214AC7A29A5444C086843403EA61429C9"/>
          </w:pPr>
          <w:r w:rsidRPr="00C01782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96F782393404BDC9FBD563F3089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49BD-0E2B-4F52-BFF8-4000921123C9}"/>
      </w:docPartPr>
      <w:docPartBody>
        <w:p w:rsidR="00F04075" w:rsidRDefault="00D64B48" w:rsidP="00D64B48">
          <w:pPr>
            <w:pStyle w:val="796F782393404BDC9FBD563F3089708A"/>
          </w:pPr>
          <w:r w:rsidRPr="0080571A">
            <w:rPr>
              <w:rStyle w:val="PlaceholderText"/>
              <w:sz w:val="24"/>
              <w:szCs w:val="24"/>
            </w:rPr>
            <w:t>Choose Yes or No.</w:t>
          </w:r>
        </w:p>
      </w:docPartBody>
    </w:docPart>
    <w:docPart>
      <w:docPartPr>
        <w:name w:val="39D811B700B44A7A964C1A0836F9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C877-5160-49CB-8D7D-F3BF1618EB16}"/>
      </w:docPartPr>
      <w:docPartBody>
        <w:p w:rsidR="00F04075" w:rsidRDefault="00D64B48" w:rsidP="00D64B48">
          <w:pPr>
            <w:pStyle w:val="39D811B700B44A7A964C1A0836F91755"/>
          </w:pPr>
          <w:r w:rsidRPr="0080571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641C02DFC4C4915B2E0B9ADD1D0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04CA-1218-4155-B3EA-55AAD93F86A3}"/>
      </w:docPartPr>
      <w:docPartBody>
        <w:p w:rsidR="00F04075" w:rsidRDefault="00D64B48" w:rsidP="00D64B48">
          <w:pPr>
            <w:pStyle w:val="2641C02DFC4C4915B2E0B9ADD1D0D024"/>
          </w:pPr>
          <w:r w:rsidRPr="0080571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31"/>
    <w:rsid w:val="003C1631"/>
    <w:rsid w:val="005722CD"/>
    <w:rsid w:val="00703171"/>
    <w:rsid w:val="007E62DE"/>
    <w:rsid w:val="007F7AF6"/>
    <w:rsid w:val="009327CB"/>
    <w:rsid w:val="00BB2EBD"/>
    <w:rsid w:val="00D64B48"/>
    <w:rsid w:val="00F04075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48"/>
    <w:rPr>
      <w:color w:val="808080"/>
    </w:rPr>
  </w:style>
  <w:style w:type="paragraph" w:customStyle="1" w:styleId="417F5458D3C04DB3AB5C90CDB325454310">
    <w:name w:val="417F5458D3C04DB3AB5C90CDB3254543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0A51F71083D41FCA8BFDEF0E91052D810">
    <w:name w:val="10A51F71083D41FCA8BFDEF0E91052D8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FAE9B649F7B48F1831BDAE46579762E10">
    <w:name w:val="8FAE9B649F7B48F1831BDAE46579762E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D729E84EDC94FD5B907AEC115A190BE10">
    <w:name w:val="AD729E84EDC94FD5B907AEC115A190BE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D058EDD6B43539311126BDBF6613410">
    <w:name w:val="232D058EDD6B43539311126BDBF66134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E052C2F37954D9893253BDB46B2FAA910">
    <w:name w:val="CE052C2F37954D9893253BDB46B2FAA9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739940942864416A11DBB0A32C9431C10">
    <w:name w:val="A739940942864416A11DBB0A32C9431C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8DD116C718C4917B61345DB2154F2D810">
    <w:name w:val="78DD116C718C4917B61345DB2154F2D8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B6F022E5E7B4CDDB2ABC8FB1B6F179910">
    <w:name w:val="8B6F022E5E7B4CDDB2ABC8FB1B6F1799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53D9DB09FBF429093589E630CC77BDB10">
    <w:name w:val="B53D9DB09FBF429093589E630CC77BDB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57B15508B44E0C855C66AA236C961010">
    <w:name w:val="AF57B15508B44E0C855C66AA236C9610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1CA5AB54FBB4E889DA65E8D825217DA10">
    <w:name w:val="C1CA5AB54FBB4E889DA65E8D825217DA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B915F9184BF4D7992E8ACE105188D8C10">
    <w:name w:val="CB915F9184BF4D7992E8ACE105188D8C10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89B23753E194DFE8E8FFAC3F2046B3D9">
    <w:name w:val="889B23753E194DFE8E8FFAC3F2046B3D9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048C453D2C4DC8B480565D48F206339">
    <w:name w:val="E9048C453D2C4DC8B480565D48F206339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14AC7A29A5444C086843403EA61429C9">
    <w:name w:val="214AC7A29A5444C086843403EA61429C9"/>
    <w:rsid w:val="00D64B4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96F782393404BDC9FBD563F3089708A">
    <w:name w:val="796F782393404BDC9FBD563F3089708A"/>
    <w:rsid w:val="00D64B48"/>
  </w:style>
  <w:style w:type="paragraph" w:customStyle="1" w:styleId="39D811B700B44A7A964C1A0836F91755">
    <w:name w:val="39D811B700B44A7A964C1A0836F91755"/>
    <w:rsid w:val="00D64B48"/>
  </w:style>
  <w:style w:type="paragraph" w:customStyle="1" w:styleId="2641C02DFC4C4915B2E0B9ADD1D0D024">
    <w:name w:val="2641C02DFC4C4915B2E0B9ADD1D0D024"/>
    <w:rsid w:val="00D64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6F07-828C-AD45-89B1-99FD73FF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C:\Users\acoffin\Desktop\Project Request Form SDS.dotx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Whitworth Facilities Services Project Request Form</vt:lpstr>
    </vt:vector>
  </TitlesOfParts>
  <Company>Whitworth College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Whitworth Facilities Services Project Request Form</dc:title>
  <dc:creator>NT2</dc:creator>
  <cp:lastModifiedBy>Michaela Mulligan</cp:lastModifiedBy>
  <cp:revision>2</cp:revision>
  <cp:lastPrinted>2015-09-01T17:43:00Z</cp:lastPrinted>
  <dcterms:created xsi:type="dcterms:W3CDTF">2023-04-21T16:00:00Z</dcterms:created>
  <dcterms:modified xsi:type="dcterms:W3CDTF">2023-04-21T16:00:00Z</dcterms:modified>
</cp:coreProperties>
</file>